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62D8" w14:textId="77777777" w:rsidR="00C864C1" w:rsidRDefault="00C864C1" w:rsidP="00C864C1">
      <w:r>
        <w:rPr>
          <w:noProof/>
          <w:lang w:eastAsia="en-GB"/>
        </w:rPr>
        <mc:AlternateContent>
          <mc:Choice Requires="wpg">
            <w:drawing>
              <wp:anchor distT="0" distB="0" distL="114300" distR="114300" simplePos="0" relativeHeight="251658240" behindDoc="1" locked="0" layoutInCell="1" allowOverlap="1" wp14:anchorId="64F56355" wp14:editId="64F56356">
                <wp:simplePos x="0" y="0"/>
                <wp:positionH relativeFrom="page">
                  <wp:posOffset>-28575</wp:posOffset>
                </wp:positionH>
                <wp:positionV relativeFrom="paragraph">
                  <wp:posOffset>-538798</wp:posOffset>
                </wp:positionV>
                <wp:extent cx="7560564" cy="2278380"/>
                <wp:effectExtent l="0" t="0" r="2540" b="7620"/>
                <wp:wrapNone/>
                <wp:docPr id="54" name="Group 54"/>
                <wp:cNvGraphicFramePr/>
                <a:graphic xmlns:a="http://schemas.openxmlformats.org/drawingml/2006/main">
                  <a:graphicData uri="http://schemas.microsoft.com/office/word/2010/wordprocessingGroup">
                    <wpg:wgp>
                      <wpg:cNvGrpSpPr/>
                      <wpg:grpSpPr>
                        <a:xfrm>
                          <a:off x="0" y="0"/>
                          <a:ext cx="7560564" cy="2278380"/>
                          <a:chOff x="0" y="0"/>
                          <a:chExt cx="7560564" cy="2278380"/>
                        </a:xfrm>
                      </wpg:grpSpPr>
                      <pic:pic xmlns:pic="http://schemas.openxmlformats.org/drawingml/2006/picture">
                        <pic:nvPicPr>
                          <pic:cNvPr id="53" name="Picture 53" descr="CFOA_Word_Template_MAY2017_NFCC_BLANKBANNE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2278380"/>
                          </a:xfrm>
                          <a:prstGeom prst="rect">
                            <a:avLst/>
                          </a:prstGeom>
                          <a:noFill/>
                        </pic:spPr>
                      </pic:pic>
                      <wps:wsp>
                        <wps:cNvPr id="217" name="Text Box 2"/>
                        <wps:cNvSpPr txBox="1">
                          <a:spLocks noChangeArrowheads="1"/>
                        </wps:cNvSpPr>
                        <wps:spPr bwMode="auto">
                          <a:xfrm>
                            <a:off x="76200" y="1528763"/>
                            <a:ext cx="7484364" cy="416052"/>
                          </a:xfrm>
                          <a:prstGeom prst="rect">
                            <a:avLst/>
                          </a:prstGeom>
                          <a:noFill/>
                          <a:ln w="9525">
                            <a:noFill/>
                            <a:miter lim="800000"/>
                            <a:headEnd/>
                            <a:tailEnd/>
                          </a:ln>
                        </wps:spPr>
                        <wps:txbx>
                          <w:txbxContent>
                            <w:p w14:paraId="64F56369" w14:textId="77777777" w:rsidR="008F30DB" w:rsidRPr="00C864C1" w:rsidRDefault="008F30DB" w:rsidP="00D83A00">
                              <w:pPr>
                                <w:jc w:val="center"/>
                                <w:rPr>
                                  <w:rFonts w:asciiTheme="minorHAnsi" w:hAnsiTheme="minorHAnsi" w:cstheme="minorHAnsi"/>
                                  <w:color w:val="FFFFFF" w:themeColor="background1"/>
                                  <w:sz w:val="48"/>
                                </w:rPr>
                              </w:pPr>
                            </w:p>
                          </w:txbxContent>
                        </wps:txbx>
                        <wps:bodyPr rot="0" vert="horz" wrap="square" lIns="91440" tIns="45720" rIns="91440" bIns="45720" anchor="t" anchorCtr="0">
                          <a:noAutofit/>
                        </wps:bodyPr>
                      </wps:wsp>
                    </wpg:wgp>
                  </a:graphicData>
                </a:graphic>
              </wp:anchor>
            </w:drawing>
          </mc:Choice>
          <mc:Fallback>
            <w:pict>
              <v:group w14:anchorId="0C7C1408" id="Group 54" o:spid="_x0000_s1026" style="position:absolute;margin-left:-2.25pt;margin-top:-42.45pt;width:595.3pt;height:179.4pt;z-index:-251658240;mso-position-horizontal-relative:page" coordsize="75605,22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alt="CFOA_Word_Template_MAY2017_NFCC_BLANKBANNER" style="position:absolute;width:75603;height:22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M1rrEAAAA2wAAAA8AAABkcnMvZG93bnJldi54bWxEj0FrAjEUhO+F/ofwCl6KZqu0yGqUpbSi&#10;h4JuxfNj89xdunlZktSs/94IhR6HmfmGWa4H04kLOd9aVvAyyUAQV1a3XCs4fn+O5yB8QNbYWSYF&#10;V/KwXj0+LDHXNvKBLmWoRYKwz1FBE0KfS+mrhgz6ie2Jk3e2zmBI0tVSO4wJbjo5zbI3abDltNBg&#10;T+8NVT/lr1EQv6Tbxb6Y64+t2+zlMZ7a50Kp0dNQLEAEGsJ/+K+91QpeZ3D/kn6AX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M1rrEAAAA2wAAAA8AAAAAAAAAAAAAAAAA&#10;nwIAAGRycy9kb3ducmV2LnhtbFBLBQYAAAAABAAEAPcAAACQAwAAAAA=&#10;">
                  <v:imagedata r:id="rId12" o:title="CFOA_Word_Template_MAY2017_NFCC_BLANKBANNER"/>
                  <v:path arrowok="t"/>
                </v:shape>
                <v:shapetype id="_x0000_t202" coordsize="21600,21600" o:spt="202" path="m,l,21600r21600,l21600,xe">
                  <v:stroke joinstyle="miter"/>
                  <v:path gradientshapeok="t" o:connecttype="rect"/>
                </v:shapetype>
                <v:shape id="Text Box 2" o:spid="_x0000_s1028" type="#_x0000_t202" style="position:absolute;left:762;top:15287;width:74843;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8F30DB" w:rsidRPr="00C864C1" w:rsidRDefault="008F30DB" w:rsidP="00D83A00">
                        <w:pPr>
                          <w:jc w:val="center"/>
                          <w:rPr>
                            <w:rFonts w:asciiTheme="minorHAnsi" w:hAnsiTheme="minorHAnsi" w:cstheme="minorHAnsi"/>
                            <w:color w:val="FFFFFF" w:themeColor="background1"/>
                            <w:sz w:val="48"/>
                          </w:rPr>
                        </w:pPr>
                      </w:p>
                    </w:txbxContent>
                  </v:textbox>
                </v:shape>
                <w10:wrap anchorx="page"/>
              </v:group>
            </w:pict>
          </mc:Fallback>
        </mc:AlternateContent>
      </w:r>
    </w:p>
    <w:p w14:paraId="64F562D9" w14:textId="77777777" w:rsidR="00C864C1" w:rsidRDefault="00C864C1" w:rsidP="00C864C1"/>
    <w:p w14:paraId="64F562DA" w14:textId="77777777" w:rsidR="00C864C1" w:rsidRDefault="00C864C1" w:rsidP="00C864C1"/>
    <w:p w14:paraId="64F562DB" w14:textId="77777777" w:rsidR="00C864C1" w:rsidRDefault="00C864C1" w:rsidP="00C864C1"/>
    <w:p w14:paraId="64F562DC" w14:textId="77777777" w:rsidR="00C864C1" w:rsidRDefault="00C864C1" w:rsidP="00C864C1"/>
    <w:p w14:paraId="64F562DD" w14:textId="77777777" w:rsidR="00C864C1" w:rsidRDefault="00D17E6F" w:rsidP="00C864C1">
      <w:r>
        <w:t>msa</w:t>
      </w:r>
    </w:p>
    <w:p w14:paraId="64F562DE" w14:textId="77777777" w:rsidR="00C864C1" w:rsidRDefault="00C864C1" w:rsidP="00C864C1"/>
    <w:p w14:paraId="64F562DF" w14:textId="77777777" w:rsidR="00C864C1" w:rsidRDefault="00C864C1" w:rsidP="00C864C1"/>
    <w:p w14:paraId="64F562E0" w14:textId="77777777" w:rsidR="00C864C1" w:rsidRDefault="00C864C1" w:rsidP="00C864C1"/>
    <w:p w14:paraId="64F562E1" w14:textId="77777777" w:rsidR="00C864C1" w:rsidRDefault="00C864C1" w:rsidP="00C864C1"/>
    <w:p w14:paraId="64F562E2" w14:textId="77777777" w:rsidR="00C864C1" w:rsidRDefault="00C864C1" w:rsidP="00C864C1"/>
    <w:p w14:paraId="64F562E3" w14:textId="77777777" w:rsidR="00D83A00" w:rsidRDefault="00D83A00" w:rsidP="00462377"/>
    <w:p w14:paraId="64F562E4" w14:textId="77777777" w:rsidR="003842A7" w:rsidRPr="00BF0F56" w:rsidRDefault="003842A7" w:rsidP="00462377">
      <w:pPr>
        <w:rPr>
          <w:i/>
          <w:color w:val="2F5496" w:themeColor="accent1" w:themeShade="BF"/>
          <w:sz w:val="28"/>
        </w:rPr>
      </w:pPr>
    </w:p>
    <w:p w14:paraId="64F562E5" w14:textId="77777777" w:rsidR="003842A7" w:rsidRDefault="003842A7" w:rsidP="00462377"/>
    <w:p w14:paraId="64F562E6" w14:textId="77777777" w:rsidR="00DF6910" w:rsidRDefault="00DF6910" w:rsidP="00D83A00">
      <w:pPr>
        <w:rPr>
          <w:rFonts w:asciiTheme="minorHAnsi" w:hAnsiTheme="minorHAnsi" w:cstheme="minorHAnsi"/>
          <w:sz w:val="48"/>
          <w:szCs w:val="22"/>
        </w:rPr>
      </w:pPr>
      <w:r>
        <w:rPr>
          <w:rFonts w:asciiTheme="minorHAnsi" w:hAnsiTheme="minorHAnsi" w:cstheme="minorHAnsi"/>
          <w:sz w:val="48"/>
          <w:szCs w:val="22"/>
        </w:rPr>
        <w:t>NFCC People Programme</w:t>
      </w:r>
    </w:p>
    <w:p w14:paraId="64F562E7" w14:textId="77777777" w:rsidR="003842A7" w:rsidRPr="00A559EE" w:rsidRDefault="009B2C05" w:rsidP="00D83A00">
      <w:pPr>
        <w:rPr>
          <w:rFonts w:asciiTheme="minorHAnsi" w:hAnsiTheme="minorHAnsi" w:cstheme="minorHAnsi"/>
          <w:sz w:val="48"/>
          <w:szCs w:val="22"/>
        </w:rPr>
      </w:pPr>
      <w:r>
        <w:rPr>
          <w:rFonts w:asciiTheme="minorHAnsi" w:hAnsiTheme="minorHAnsi" w:cstheme="minorHAnsi"/>
          <w:sz w:val="48"/>
          <w:szCs w:val="22"/>
        </w:rPr>
        <w:t>Inclusion</w:t>
      </w:r>
      <w:r w:rsidR="00DF6910" w:rsidRPr="00A559EE">
        <w:rPr>
          <w:rFonts w:asciiTheme="minorHAnsi" w:hAnsiTheme="minorHAnsi" w:cstheme="minorHAnsi"/>
          <w:sz w:val="48"/>
          <w:szCs w:val="22"/>
        </w:rPr>
        <w:t xml:space="preserve"> Strategy</w:t>
      </w:r>
    </w:p>
    <w:p w14:paraId="64F562E8" w14:textId="77777777" w:rsidR="00DF6910" w:rsidRPr="00A559EE" w:rsidRDefault="00DF6910" w:rsidP="00D83A00">
      <w:pPr>
        <w:rPr>
          <w:rFonts w:asciiTheme="minorHAnsi" w:hAnsiTheme="minorHAnsi" w:cstheme="minorHAnsi"/>
          <w:sz w:val="48"/>
          <w:szCs w:val="22"/>
        </w:rPr>
      </w:pPr>
    </w:p>
    <w:p w14:paraId="64F562E9" w14:textId="77777777" w:rsidR="00DF6910" w:rsidRDefault="00DF6910" w:rsidP="00D83A00">
      <w:pPr>
        <w:rPr>
          <w:rFonts w:asciiTheme="minorHAnsi" w:hAnsiTheme="minorHAnsi" w:cstheme="minorHAnsi"/>
          <w:sz w:val="24"/>
          <w:szCs w:val="22"/>
        </w:rPr>
      </w:pPr>
    </w:p>
    <w:p w14:paraId="64F562EA" w14:textId="77777777" w:rsidR="00DF6910" w:rsidRDefault="00DF6910" w:rsidP="00D83A00">
      <w:pPr>
        <w:rPr>
          <w:rFonts w:asciiTheme="minorHAnsi" w:hAnsiTheme="minorHAnsi" w:cstheme="minorHAnsi"/>
          <w:sz w:val="24"/>
          <w:szCs w:val="22"/>
        </w:rPr>
      </w:pPr>
    </w:p>
    <w:p w14:paraId="64F562EB" w14:textId="77777777" w:rsidR="00DF6910" w:rsidRDefault="00DF6910" w:rsidP="00D83A00">
      <w:pPr>
        <w:rPr>
          <w:rFonts w:asciiTheme="minorHAnsi" w:hAnsiTheme="minorHAnsi" w:cstheme="minorHAnsi"/>
          <w:sz w:val="24"/>
          <w:szCs w:val="22"/>
        </w:rPr>
      </w:pPr>
    </w:p>
    <w:p w14:paraId="64F562EC" w14:textId="77777777" w:rsidR="00DF6910" w:rsidRDefault="00DF6910" w:rsidP="00D83A00">
      <w:pPr>
        <w:rPr>
          <w:rFonts w:asciiTheme="minorHAnsi" w:hAnsiTheme="minorHAnsi" w:cstheme="minorHAnsi"/>
          <w:sz w:val="24"/>
          <w:szCs w:val="22"/>
        </w:rPr>
      </w:pPr>
    </w:p>
    <w:p w14:paraId="64F562ED" w14:textId="77777777" w:rsidR="00DF6910" w:rsidRDefault="00D836FC" w:rsidP="00D83A00">
      <w:pPr>
        <w:rPr>
          <w:rFonts w:asciiTheme="minorHAnsi" w:hAnsiTheme="minorHAnsi" w:cstheme="minorHAnsi"/>
          <w:sz w:val="24"/>
          <w:szCs w:val="22"/>
        </w:rPr>
      </w:pPr>
      <w:r>
        <w:rPr>
          <w:rFonts w:asciiTheme="minorHAnsi" w:hAnsiTheme="minorHAnsi" w:cstheme="minorHAnsi"/>
          <w:sz w:val="24"/>
          <w:szCs w:val="22"/>
        </w:rPr>
        <w:t>Version 3</w:t>
      </w:r>
      <w:r w:rsidR="006D252A">
        <w:rPr>
          <w:rFonts w:asciiTheme="minorHAnsi" w:hAnsiTheme="minorHAnsi" w:cstheme="minorHAnsi"/>
          <w:sz w:val="24"/>
          <w:szCs w:val="22"/>
        </w:rPr>
        <w:t xml:space="preserve"> SA</w:t>
      </w:r>
    </w:p>
    <w:p w14:paraId="64F562EE" w14:textId="77777777" w:rsidR="00DF6910" w:rsidRDefault="00DF6910" w:rsidP="00D83A00">
      <w:pPr>
        <w:rPr>
          <w:rFonts w:asciiTheme="minorHAnsi" w:hAnsiTheme="minorHAnsi" w:cstheme="minorHAnsi"/>
          <w:sz w:val="24"/>
          <w:szCs w:val="22"/>
        </w:rPr>
      </w:pPr>
      <w:r>
        <w:rPr>
          <w:rFonts w:asciiTheme="minorHAnsi" w:hAnsiTheme="minorHAnsi" w:cstheme="minorHAnsi"/>
          <w:sz w:val="24"/>
          <w:szCs w:val="22"/>
        </w:rPr>
        <w:t xml:space="preserve">Date: </w:t>
      </w:r>
      <w:r w:rsidR="006D252A">
        <w:rPr>
          <w:rFonts w:asciiTheme="minorHAnsi" w:hAnsiTheme="minorHAnsi" w:cstheme="minorHAnsi"/>
          <w:sz w:val="24"/>
          <w:szCs w:val="22"/>
        </w:rPr>
        <w:t>August</w:t>
      </w:r>
      <w:r>
        <w:rPr>
          <w:rFonts w:asciiTheme="minorHAnsi" w:hAnsiTheme="minorHAnsi" w:cstheme="minorHAnsi"/>
          <w:sz w:val="24"/>
          <w:szCs w:val="22"/>
        </w:rPr>
        <w:t xml:space="preserve"> 2019</w:t>
      </w:r>
    </w:p>
    <w:p w14:paraId="64F562EF" w14:textId="77777777" w:rsidR="003842A7" w:rsidRDefault="003842A7" w:rsidP="00D83A00">
      <w:pPr>
        <w:rPr>
          <w:rFonts w:asciiTheme="minorHAnsi" w:hAnsiTheme="minorHAnsi" w:cstheme="minorHAnsi"/>
          <w:sz w:val="24"/>
          <w:szCs w:val="22"/>
        </w:rPr>
      </w:pPr>
    </w:p>
    <w:p w14:paraId="64F562F0" w14:textId="77777777" w:rsidR="003842A7" w:rsidRDefault="003842A7">
      <w:pPr>
        <w:rPr>
          <w:rFonts w:asciiTheme="minorHAnsi" w:hAnsiTheme="minorHAnsi" w:cstheme="minorHAnsi"/>
          <w:sz w:val="24"/>
          <w:szCs w:val="22"/>
        </w:rPr>
      </w:pPr>
      <w:r>
        <w:rPr>
          <w:rFonts w:asciiTheme="minorHAnsi" w:hAnsiTheme="minorHAnsi" w:cstheme="minorHAnsi"/>
          <w:sz w:val="24"/>
          <w:szCs w:val="22"/>
        </w:rPr>
        <w:br w:type="page"/>
      </w:r>
      <w:bookmarkStart w:id="0" w:name="_GoBack"/>
      <w:bookmarkEnd w:id="0"/>
    </w:p>
    <w:sdt>
      <w:sdtPr>
        <w:rPr>
          <w:rFonts w:ascii="Arial" w:eastAsia="Cambria" w:hAnsi="Arial" w:cs="Times New Roman"/>
          <w:color w:val="auto"/>
          <w:sz w:val="22"/>
          <w:szCs w:val="24"/>
          <w:lang w:val="en-GB"/>
        </w:rPr>
        <w:id w:val="1393006211"/>
        <w:docPartObj>
          <w:docPartGallery w:val="Table of Contents"/>
          <w:docPartUnique/>
        </w:docPartObj>
      </w:sdtPr>
      <w:sdtEndPr>
        <w:rPr>
          <w:b/>
          <w:bCs/>
          <w:noProof/>
        </w:rPr>
      </w:sdtEndPr>
      <w:sdtContent>
        <w:p w14:paraId="64F562F1" w14:textId="77777777" w:rsidR="00BF0F56" w:rsidRDefault="00BF0F56" w:rsidP="00A559EE">
          <w:pPr>
            <w:pStyle w:val="TOCHeading"/>
          </w:pPr>
          <w:r>
            <w:t>Contents</w:t>
          </w:r>
        </w:p>
        <w:p w14:paraId="64F562F2" w14:textId="77777777" w:rsidR="005132C7" w:rsidRDefault="00BF0F56">
          <w:pPr>
            <w:pStyle w:val="TOC1"/>
            <w:tabs>
              <w:tab w:val="right" w:leader="dot" w:pos="9742"/>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3460864" w:history="1">
            <w:r w:rsidR="005132C7" w:rsidRPr="00B967F5">
              <w:rPr>
                <w:rStyle w:val="Hyperlink"/>
                <w:noProof/>
              </w:rPr>
              <w:t>P</w:t>
            </w:r>
            <w:r w:rsidR="00051E4D">
              <w:rPr>
                <w:rStyle w:val="Hyperlink"/>
                <w:noProof/>
              </w:rPr>
              <w:t xml:space="preserve">osition </w:t>
            </w:r>
            <w:r w:rsidR="00691382">
              <w:rPr>
                <w:rStyle w:val="Hyperlink"/>
                <w:noProof/>
              </w:rPr>
              <w:t>Statement</w:t>
            </w:r>
            <w:r w:rsidR="005132C7">
              <w:rPr>
                <w:noProof/>
                <w:webHidden/>
              </w:rPr>
              <w:tab/>
            </w:r>
            <w:r w:rsidR="005132C7">
              <w:rPr>
                <w:noProof/>
                <w:webHidden/>
              </w:rPr>
              <w:fldChar w:fldCharType="begin"/>
            </w:r>
            <w:r w:rsidR="005132C7">
              <w:rPr>
                <w:noProof/>
                <w:webHidden/>
              </w:rPr>
              <w:instrText xml:space="preserve"> PAGEREF _Toc3460864 \h </w:instrText>
            </w:r>
            <w:r w:rsidR="005132C7">
              <w:rPr>
                <w:noProof/>
                <w:webHidden/>
              </w:rPr>
            </w:r>
            <w:r w:rsidR="005132C7">
              <w:rPr>
                <w:noProof/>
                <w:webHidden/>
              </w:rPr>
              <w:fldChar w:fldCharType="separate"/>
            </w:r>
            <w:r w:rsidR="005132C7">
              <w:rPr>
                <w:noProof/>
                <w:webHidden/>
              </w:rPr>
              <w:t>3</w:t>
            </w:r>
            <w:r w:rsidR="005132C7">
              <w:rPr>
                <w:noProof/>
                <w:webHidden/>
              </w:rPr>
              <w:fldChar w:fldCharType="end"/>
            </w:r>
          </w:hyperlink>
        </w:p>
        <w:p w14:paraId="64F562F3" w14:textId="77777777" w:rsidR="005132C7" w:rsidRDefault="00124292">
          <w:pPr>
            <w:pStyle w:val="TOC1"/>
            <w:tabs>
              <w:tab w:val="right" w:leader="dot" w:pos="9742"/>
            </w:tabs>
            <w:rPr>
              <w:rFonts w:asciiTheme="minorHAnsi" w:eastAsiaTheme="minorEastAsia" w:hAnsiTheme="minorHAnsi" w:cstheme="minorBidi"/>
              <w:noProof/>
              <w:szCs w:val="22"/>
              <w:lang w:eastAsia="en-GB"/>
            </w:rPr>
          </w:pPr>
          <w:hyperlink w:anchor="_Toc3460866" w:history="1">
            <w:r w:rsidR="005132C7" w:rsidRPr="00B967F5">
              <w:rPr>
                <w:rStyle w:val="Hyperlink"/>
                <w:noProof/>
              </w:rPr>
              <w:t>Benefits</w:t>
            </w:r>
            <w:r w:rsidR="005132C7">
              <w:rPr>
                <w:noProof/>
                <w:webHidden/>
              </w:rPr>
              <w:tab/>
            </w:r>
            <w:r w:rsidR="00025B9A">
              <w:rPr>
                <w:noProof/>
                <w:webHidden/>
              </w:rPr>
              <w:t xml:space="preserve"> 3</w:t>
            </w:r>
          </w:hyperlink>
        </w:p>
        <w:p w14:paraId="64F562F4" w14:textId="77777777" w:rsidR="005132C7" w:rsidRDefault="00124292">
          <w:pPr>
            <w:pStyle w:val="TOC1"/>
            <w:tabs>
              <w:tab w:val="right" w:leader="dot" w:pos="9742"/>
            </w:tabs>
            <w:rPr>
              <w:rFonts w:asciiTheme="minorHAnsi" w:eastAsiaTheme="minorEastAsia" w:hAnsiTheme="minorHAnsi" w:cstheme="minorBidi"/>
              <w:noProof/>
              <w:szCs w:val="22"/>
              <w:lang w:eastAsia="en-GB"/>
            </w:rPr>
          </w:pPr>
          <w:hyperlink w:anchor="_Toc3460867" w:history="1">
            <w:r w:rsidR="00025B9A">
              <w:rPr>
                <w:rStyle w:val="Hyperlink"/>
                <w:noProof/>
              </w:rPr>
              <w:t>Strategic Objectives</w:t>
            </w:r>
            <w:r w:rsidR="005132C7">
              <w:rPr>
                <w:noProof/>
                <w:webHidden/>
              </w:rPr>
              <w:tab/>
            </w:r>
            <w:r w:rsidR="00025B9A">
              <w:rPr>
                <w:noProof/>
                <w:webHidden/>
              </w:rPr>
              <w:t>4</w:t>
            </w:r>
          </w:hyperlink>
        </w:p>
        <w:p w14:paraId="64F562F5" w14:textId="77777777" w:rsidR="00BF0F56" w:rsidRDefault="00BF0F56">
          <w:r>
            <w:rPr>
              <w:b/>
              <w:bCs/>
              <w:noProof/>
            </w:rPr>
            <w:fldChar w:fldCharType="end"/>
          </w:r>
        </w:p>
      </w:sdtContent>
    </w:sdt>
    <w:p w14:paraId="64F562F6" w14:textId="77777777" w:rsidR="00BF0F56" w:rsidRDefault="00BF0F56" w:rsidP="00BF0F56"/>
    <w:p w14:paraId="64F562F7" w14:textId="77777777" w:rsidR="00BF0F56" w:rsidRDefault="00BF0F56" w:rsidP="00BF0F56"/>
    <w:p w14:paraId="64F562F8" w14:textId="77777777" w:rsidR="00BF0F56" w:rsidRDefault="00BF0F56">
      <w:pPr>
        <w:rPr>
          <w:b/>
          <w:sz w:val="28"/>
          <w:szCs w:val="28"/>
        </w:rPr>
      </w:pPr>
      <w:r>
        <w:br w:type="page"/>
      </w:r>
    </w:p>
    <w:p w14:paraId="64F562F9" w14:textId="77777777" w:rsidR="00B92876" w:rsidRDefault="00B92876" w:rsidP="00691382">
      <w:pPr>
        <w:pStyle w:val="Heading1"/>
        <w:rPr>
          <w:color w:val="FF0000"/>
        </w:rPr>
      </w:pPr>
      <w:bookmarkStart w:id="1" w:name="_Toc3460864"/>
    </w:p>
    <w:p w14:paraId="64F562FA" w14:textId="77777777" w:rsidR="00691382" w:rsidRDefault="00691382" w:rsidP="00691382">
      <w:pPr>
        <w:pStyle w:val="Heading1"/>
      </w:pPr>
      <w:r w:rsidRPr="00001DA0">
        <w:t>P</w:t>
      </w:r>
      <w:r w:rsidR="00051E4D" w:rsidRPr="00001DA0">
        <w:t>osition</w:t>
      </w:r>
      <w:r w:rsidRPr="00001DA0">
        <w:t xml:space="preserve"> statement</w:t>
      </w:r>
      <w:r w:rsidR="00EA72ED">
        <w:t xml:space="preserve"> September 2019</w:t>
      </w:r>
    </w:p>
    <w:p w14:paraId="64F562FB" w14:textId="77777777" w:rsidR="00EA72ED" w:rsidRDefault="00EA72ED" w:rsidP="00EA72ED"/>
    <w:p w14:paraId="64F562FC" w14:textId="77777777" w:rsidR="00EA72ED" w:rsidRDefault="00EA72ED" w:rsidP="00EA72ED">
      <w:pPr>
        <w:rPr>
          <w:rFonts w:eastAsia="Arial" w:cs="Arial"/>
          <w:sz w:val="24"/>
          <w:lang w:val="en-US"/>
        </w:rPr>
      </w:pPr>
      <w:r>
        <w:rPr>
          <w:rFonts w:eastAsia="Arial" w:cs="Arial"/>
          <w:sz w:val="24"/>
          <w:lang w:val="en-US"/>
        </w:rPr>
        <w:t>The national people strategy has six main objectives which all contribute to creating an inclusive and positive workplace:</w:t>
      </w:r>
    </w:p>
    <w:p w14:paraId="64F562FD" w14:textId="77777777" w:rsidR="00EA72ED" w:rsidRDefault="00EA72ED" w:rsidP="00EA72ED">
      <w:pPr>
        <w:rPr>
          <w:rFonts w:eastAsia="Arial" w:cs="Arial"/>
          <w:sz w:val="24"/>
          <w:lang w:val="en-US"/>
        </w:rPr>
      </w:pPr>
      <w:r>
        <w:rPr>
          <w:rFonts w:eastAsia="Arial" w:cs="Arial"/>
          <w:sz w:val="24"/>
          <w:lang w:val="en-US"/>
        </w:rPr>
        <w:t xml:space="preserve"> </w:t>
      </w:r>
    </w:p>
    <w:p w14:paraId="64F562FE" w14:textId="77777777" w:rsidR="00EA72ED" w:rsidRDefault="00EA72ED" w:rsidP="00EA72ED">
      <w:pPr>
        <w:pStyle w:val="ListParagraph"/>
        <w:numPr>
          <w:ilvl w:val="0"/>
          <w:numId w:val="29"/>
        </w:numPr>
        <w:rPr>
          <w:rFonts w:eastAsiaTheme="minorEastAsia" w:cs="Arial"/>
          <w:sz w:val="20"/>
          <w:szCs w:val="20"/>
        </w:rPr>
      </w:pPr>
      <w:r>
        <w:rPr>
          <w:rFonts w:eastAsia="Arial" w:cs="Arial"/>
          <w:sz w:val="20"/>
          <w:szCs w:val="20"/>
        </w:rPr>
        <w:t>Strengthen Leadership and Line Management to support organisational change and improved community outcomes</w:t>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t xml:space="preserve"> </w:t>
      </w:r>
    </w:p>
    <w:p w14:paraId="64F562FF" w14:textId="77777777" w:rsidR="00EA72ED" w:rsidRDefault="00EA72ED" w:rsidP="00EA72ED">
      <w:pPr>
        <w:pStyle w:val="ListParagraph"/>
        <w:numPr>
          <w:ilvl w:val="0"/>
          <w:numId w:val="29"/>
        </w:numPr>
        <w:rPr>
          <w:rFonts w:eastAsiaTheme="minorEastAsia" w:cs="Arial"/>
          <w:sz w:val="20"/>
          <w:szCs w:val="20"/>
        </w:rPr>
      </w:pPr>
      <w:r>
        <w:rPr>
          <w:rFonts w:eastAsia="Arial" w:cs="Arial"/>
          <w:sz w:val="20"/>
          <w:szCs w:val="20"/>
        </w:rPr>
        <w:t xml:space="preserve">Developing cultural values and behaviours which make the Fire &amp; Rescue Service a great place to work for all our people                                                                                               </w:t>
      </w:r>
    </w:p>
    <w:p w14:paraId="64F56300" w14:textId="77777777" w:rsidR="00EA72ED" w:rsidRPr="003B1077" w:rsidRDefault="00EA72ED" w:rsidP="00EA72ED">
      <w:pPr>
        <w:pStyle w:val="ListParagraph"/>
        <w:numPr>
          <w:ilvl w:val="0"/>
          <w:numId w:val="29"/>
        </w:numPr>
        <w:tabs>
          <w:tab w:val="left" w:pos="800"/>
        </w:tabs>
        <w:spacing w:before="49"/>
        <w:ind w:right="-20"/>
        <w:rPr>
          <w:rFonts w:eastAsia="Arial" w:cs="Arial"/>
          <w:sz w:val="20"/>
          <w:szCs w:val="20"/>
        </w:rPr>
      </w:pPr>
      <w:r>
        <w:rPr>
          <w:rFonts w:eastAsia="Arial" w:cs="Arial"/>
          <w:sz w:val="20"/>
          <w:szCs w:val="20"/>
        </w:rPr>
        <w:t xml:space="preserve">Ways of working that are able to respond to service needs </w:t>
      </w:r>
      <w:r w:rsidRPr="003B1077">
        <w:rPr>
          <w:rFonts w:eastAsia="Arial" w:cs="Arial"/>
          <w:sz w:val="20"/>
          <w:szCs w:val="20"/>
        </w:rPr>
        <w:t xml:space="preserve">                     </w:t>
      </w:r>
    </w:p>
    <w:p w14:paraId="64F56301" w14:textId="77777777" w:rsidR="00EA72ED" w:rsidRDefault="00EA72ED" w:rsidP="00EA72ED">
      <w:pPr>
        <w:pStyle w:val="ListParagraph"/>
        <w:numPr>
          <w:ilvl w:val="0"/>
          <w:numId w:val="29"/>
        </w:numPr>
        <w:tabs>
          <w:tab w:val="left" w:pos="800"/>
        </w:tabs>
        <w:spacing w:before="49"/>
        <w:ind w:right="-20"/>
        <w:rPr>
          <w:rFonts w:eastAsia="Arial" w:cs="Arial"/>
          <w:sz w:val="20"/>
          <w:szCs w:val="20"/>
        </w:rPr>
      </w:pPr>
      <w:r>
        <w:rPr>
          <w:rFonts w:eastAsia="Arial" w:cs="Arial"/>
          <w:sz w:val="20"/>
          <w:szCs w:val="20"/>
        </w:rPr>
        <w:t>Provide excellent training and education to ensure continuous improvement of services to the public</w:t>
      </w:r>
    </w:p>
    <w:p w14:paraId="64F56302" w14:textId="77777777" w:rsidR="00EA72ED" w:rsidRPr="003B1077" w:rsidRDefault="00EA72ED" w:rsidP="00EA72ED">
      <w:pPr>
        <w:pStyle w:val="ListParagraph"/>
        <w:numPr>
          <w:ilvl w:val="0"/>
          <w:numId w:val="29"/>
        </w:numPr>
        <w:tabs>
          <w:tab w:val="left" w:pos="800"/>
        </w:tabs>
        <w:spacing w:before="49"/>
        <w:ind w:right="-20"/>
        <w:rPr>
          <w:rFonts w:eastAsia="Arial" w:cs="Arial"/>
          <w:sz w:val="20"/>
          <w:szCs w:val="20"/>
        </w:rPr>
      </w:pPr>
      <w:r w:rsidRPr="003B1077">
        <w:rPr>
          <w:rFonts w:eastAsia="Arial" w:cs="Arial"/>
          <w:sz w:val="20"/>
          <w:szCs w:val="20"/>
        </w:rPr>
        <w:t>Continue to support the Health</w:t>
      </w:r>
      <w:r>
        <w:rPr>
          <w:rFonts w:eastAsia="Arial" w:cs="Arial"/>
          <w:sz w:val="20"/>
          <w:szCs w:val="20"/>
        </w:rPr>
        <w:t xml:space="preserve"> and Well-being of all our people</w:t>
      </w:r>
      <w:r w:rsidRPr="003B1077">
        <w:rPr>
          <w:rFonts w:eastAsia="Arial" w:cs="Arial"/>
          <w:sz w:val="20"/>
          <w:szCs w:val="20"/>
        </w:rPr>
        <w:tab/>
        <w:t xml:space="preserve">                                                                         </w:t>
      </w:r>
    </w:p>
    <w:p w14:paraId="64F56303" w14:textId="77777777" w:rsidR="00EA72ED" w:rsidRDefault="00EA72ED" w:rsidP="00EA72ED">
      <w:pPr>
        <w:pStyle w:val="ListParagraph"/>
        <w:numPr>
          <w:ilvl w:val="0"/>
          <w:numId w:val="29"/>
        </w:numPr>
        <w:rPr>
          <w:rFonts w:eastAsia="Arial" w:cs="Arial"/>
          <w:sz w:val="20"/>
          <w:szCs w:val="20"/>
        </w:rPr>
      </w:pPr>
      <w:r>
        <w:rPr>
          <w:rFonts w:eastAsia="Arial" w:cs="Arial"/>
          <w:sz w:val="20"/>
          <w:szCs w:val="20"/>
        </w:rPr>
        <w:t>Strengthen our ability to provide good service by diversifying our staff and creating a fair &amp; equal place to work</w:t>
      </w:r>
    </w:p>
    <w:p w14:paraId="64F56304" w14:textId="77777777" w:rsidR="00EA72ED" w:rsidRPr="00EA72ED" w:rsidRDefault="00EA72ED" w:rsidP="00EA72ED"/>
    <w:p w14:paraId="64F56305" w14:textId="77777777" w:rsidR="00691382" w:rsidRDefault="00EA72ED" w:rsidP="00691382">
      <w:pPr>
        <w:pStyle w:val="Heading1"/>
        <w:numPr>
          <w:ilvl w:val="0"/>
          <w:numId w:val="17"/>
        </w:numPr>
        <w:rPr>
          <w:b w:val="0"/>
          <w:sz w:val="22"/>
          <w:szCs w:val="22"/>
        </w:rPr>
      </w:pPr>
      <w:r>
        <w:rPr>
          <w:b w:val="0"/>
          <w:sz w:val="22"/>
          <w:szCs w:val="22"/>
        </w:rPr>
        <w:t xml:space="preserve">All FRS have a local Workforce strategy either using part/whole of the national strategy so there is alignment of objectives across the Sector. </w:t>
      </w:r>
      <w:r w:rsidR="00E92C14">
        <w:rPr>
          <w:b w:val="0"/>
          <w:sz w:val="22"/>
          <w:szCs w:val="22"/>
        </w:rPr>
        <w:t xml:space="preserve"> </w:t>
      </w:r>
      <w:r w:rsidR="00E92C14" w:rsidRPr="00001DA0">
        <w:rPr>
          <w:b w:val="0"/>
          <w:sz w:val="22"/>
          <w:szCs w:val="22"/>
        </w:rPr>
        <w:t>The needs, expectations and composition of our workforce and communities are changing</w:t>
      </w:r>
      <w:r w:rsidR="00E92C14">
        <w:rPr>
          <w:b w:val="0"/>
          <w:sz w:val="22"/>
          <w:szCs w:val="22"/>
        </w:rPr>
        <w:t xml:space="preserve"> and a</w:t>
      </w:r>
      <w:r>
        <w:rPr>
          <w:b w:val="0"/>
          <w:sz w:val="22"/>
          <w:szCs w:val="22"/>
        </w:rPr>
        <w:t>ll FRS</w:t>
      </w:r>
      <w:r w:rsidR="00D17E6F">
        <w:rPr>
          <w:b w:val="0"/>
          <w:sz w:val="22"/>
          <w:szCs w:val="22"/>
        </w:rPr>
        <w:t xml:space="preserve"> are tackling </w:t>
      </w:r>
      <w:r w:rsidR="00CD3990">
        <w:rPr>
          <w:b w:val="0"/>
          <w:sz w:val="22"/>
          <w:szCs w:val="22"/>
        </w:rPr>
        <w:t xml:space="preserve">both </w:t>
      </w:r>
      <w:r w:rsidR="00D17E6F">
        <w:rPr>
          <w:b w:val="0"/>
          <w:sz w:val="22"/>
          <w:szCs w:val="22"/>
        </w:rPr>
        <w:t xml:space="preserve">recruitment and </w:t>
      </w:r>
      <w:r w:rsidR="00E92C14">
        <w:rPr>
          <w:b w:val="0"/>
          <w:sz w:val="22"/>
          <w:szCs w:val="22"/>
        </w:rPr>
        <w:t>retention issues. I</w:t>
      </w:r>
      <w:r w:rsidR="00691382" w:rsidRPr="00001DA0">
        <w:rPr>
          <w:b w:val="0"/>
          <w:sz w:val="22"/>
          <w:szCs w:val="22"/>
        </w:rPr>
        <w:t xml:space="preserve">ncreasingly the fire sector </w:t>
      </w:r>
      <w:r w:rsidR="00D17E6F">
        <w:rPr>
          <w:b w:val="0"/>
          <w:sz w:val="22"/>
          <w:szCs w:val="22"/>
        </w:rPr>
        <w:t xml:space="preserve">is looking </w:t>
      </w:r>
      <w:r w:rsidR="00691382" w:rsidRPr="00001DA0">
        <w:rPr>
          <w:b w:val="0"/>
          <w:sz w:val="22"/>
          <w:szCs w:val="22"/>
        </w:rPr>
        <w:t xml:space="preserve">to innovate </w:t>
      </w:r>
      <w:r w:rsidR="00D17E6F">
        <w:rPr>
          <w:b w:val="0"/>
          <w:sz w:val="22"/>
          <w:szCs w:val="22"/>
        </w:rPr>
        <w:t xml:space="preserve">in order </w:t>
      </w:r>
      <w:r w:rsidR="00691382" w:rsidRPr="00001DA0">
        <w:rPr>
          <w:b w:val="0"/>
          <w:sz w:val="22"/>
          <w:szCs w:val="22"/>
        </w:rPr>
        <w:t xml:space="preserve">to develop more flexible, sustainable </w:t>
      </w:r>
      <w:r w:rsidR="00D17E6F">
        <w:rPr>
          <w:b w:val="0"/>
          <w:sz w:val="22"/>
          <w:szCs w:val="22"/>
        </w:rPr>
        <w:t xml:space="preserve">service </w:t>
      </w:r>
      <w:r w:rsidR="00691382" w:rsidRPr="00001DA0">
        <w:rPr>
          <w:b w:val="0"/>
          <w:sz w:val="22"/>
          <w:szCs w:val="22"/>
        </w:rPr>
        <w:t xml:space="preserve">delivery models and </w:t>
      </w:r>
      <w:r w:rsidR="00E105E5">
        <w:rPr>
          <w:b w:val="0"/>
          <w:sz w:val="22"/>
          <w:szCs w:val="22"/>
        </w:rPr>
        <w:t xml:space="preserve">innovative </w:t>
      </w:r>
      <w:r w:rsidR="00691382" w:rsidRPr="00001DA0">
        <w:rPr>
          <w:b w:val="0"/>
          <w:sz w:val="22"/>
          <w:szCs w:val="22"/>
        </w:rPr>
        <w:t>methods of engagement.</w:t>
      </w:r>
    </w:p>
    <w:p w14:paraId="64F56306" w14:textId="77777777" w:rsidR="00EA72ED" w:rsidRPr="00EA72ED" w:rsidRDefault="00EA72ED" w:rsidP="00EA72ED">
      <w:pPr>
        <w:pStyle w:val="ListParagraph"/>
        <w:numPr>
          <w:ilvl w:val="0"/>
          <w:numId w:val="17"/>
        </w:numPr>
      </w:pPr>
      <w:r>
        <w:rPr>
          <w:rFonts w:cs="Arial"/>
        </w:rPr>
        <w:t>All FRS have signed</w:t>
      </w:r>
      <w:r w:rsidRPr="00EA72ED">
        <w:rPr>
          <w:rFonts w:cs="Arial"/>
        </w:rPr>
        <w:t xml:space="preserve"> up to the Fire Inclusion Group Diversity MOU</w:t>
      </w:r>
      <w:r>
        <w:rPr>
          <w:rFonts w:cs="Arial"/>
        </w:rPr>
        <w:t xml:space="preserve">, MIND Time to Change Pledge and </w:t>
      </w:r>
      <w:r w:rsidR="00E92C14">
        <w:rPr>
          <w:rFonts w:cs="Arial"/>
        </w:rPr>
        <w:t>other initiatives such as HeforShe are gaining momentum.  These all suggest commitment is strong and now we need to harness actions which are evaluated and proven to be effective.</w:t>
      </w:r>
    </w:p>
    <w:p w14:paraId="64F56307" w14:textId="77777777" w:rsidR="00CD3990" w:rsidRDefault="00D17E6F" w:rsidP="00E12A6C">
      <w:pPr>
        <w:pStyle w:val="Heading1"/>
        <w:numPr>
          <w:ilvl w:val="0"/>
          <w:numId w:val="17"/>
        </w:numPr>
        <w:rPr>
          <w:b w:val="0"/>
          <w:sz w:val="22"/>
          <w:szCs w:val="22"/>
        </w:rPr>
      </w:pPr>
      <w:r>
        <w:rPr>
          <w:b w:val="0"/>
          <w:sz w:val="22"/>
          <w:szCs w:val="22"/>
        </w:rPr>
        <w:t xml:space="preserve">Many Services have </w:t>
      </w:r>
      <w:r w:rsidR="00CD3990">
        <w:rPr>
          <w:b w:val="0"/>
          <w:sz w:val="22"/>
          <w:szCs w:val="22"/>
        </w:rPr>
        <w:t xml:space="preserve">already </w:t>
      </w:r>
      <w:r w:rsidR="00E105E5">
        <w:rPr>
          <w:b w:val="0"/>
          <w:sz w:val="22"/>
          <w:szCs w:val="22"/>
        </w:rPr>
        <w:t>invested in understanding and shaping their behavi</w:t>
      </w:r>
      <w:r>
        <w:rPr>
          <w:b w:val="0"/>
          <w:sz w:val="22"/>
          <w:szCs w:val="22"/>
        </w:rPr>
        <w:t>ours and values</w:t>
      </w:r>
      <w:r w:rsidR="00CD3990">
        <w:rPr>
          <w:b w:val="0"/>
          <w:sz w:val="22"/>
          <w:szCs w:val="22"/>
        </w:rPr>
        <w:t xml:space="preserve"> and</w:t>
      </w:r>
      <w:r>
        <w:rPr>
          <w:b w:val="0"/>
          <w:sz w:val="22"/>
          <w:szCs w:val="22"/>
        </w:rPr>
        <w:t xml:space="preserve"> </w:t>
      </w:r>
      <w:r w:rsidR="00691382" w:rsidRPr="00001DA0">
        <w:rPr>
          <w:b w:val="0"/>
          <w:sz w:val="22"/>
          <w:szCs w:val="22"/>
        </w:rPr>
        <w:t>HMICFRS has identified</w:t>
      </w:r>
      <w:r>
        <w:rPr>
          <w:b w:val="0"/>
          <w:sz w:val="22"/>
          <w:szCs w:val="22"/>
        </w:rPr>
        <w:t xml:space="preserve"> some </w:t>
      </w:r>
      <w:r w:rsidR="00691382" w:rsidRPr="00001DA0">
        <w:rPr>
          <w:b w:val="0"/>
          <w:sz w:val="22"/>
          <w:szCs w:val="22"/>
        </w:rPr>
        <w:t>cultur</w:t>
      </w:r>
      <w:r>
        <w:rPr>
          <w:b w:val="0"/>
          <w:sz w:val="22"/>
          <w:szCs w:val="22"/>
        </w:rPr>
        <w:t xml:space="preserve">al </w:t>
      </w:r>
      <w:r w:rsidR="00E105E5">
        <w:rPr>
          <w:b w:val="0"/>
          <w:sz w:val="22"/>
          <w:szCs w:val="22"/>
        </w:rPr>
        <w:t>aspects of the sector that c</w:t>
      </w:r>
      <w:r>
        <w:rPr>
          <w:b w:val="0"/>
          <w:sz w:val="22"/>
          <w:szCs w:val="22"/>
        </w:rPr>
        <w:t>ould b</w:t>
      </w:r>
      <w:r w:rsidR="00691382" w:rsidRPr="00001DA0">
        <w:rPr>
          <w:b w:val="0"/>
          <w:sz w:val="22"/>
          <w:szCs w:val="22"/>
        </w:rPr>
        <w:t>e</w:t>
      </w:r>
      <w:r>
        <w:rPr>
          <w:b w:val="0"/>
          <w:sz w:val="22"/>
          <w:szCs w:val="22"/>
        </w:rPr>
        <w:t xml:space="preserve"> improved by</w:t>
      </w:r>
      <w:r w:rsidR="00691382" w:rsidRPr="00001DA0">
        <w:rPr>
          <w:b w:val="0"/>
          <w:sz w:val="22"/>
          <w:szCs w:val="22"/>
        </w:rPr>
        <w:t xml:space="preserve"> a more inclusive approach at individual, team, organisational and sector levels</w:t>
      </w:r>
      <w:r w:rsidR="00CD3990">
        <w:rPr>
          <w:b w:val="0"/>
          <w:sz w:val="22"/>
          <w:szCs w:val="22"/>
        </w:rPr>
        <w:t>.</w:t>
      </w:r>
    </w:p>
    <w:p w14:paraId="64F56308" w14:textId="77777777" w:rsidR="00E12A6C" w:rsidRPr="001C28C7" w:rsidRDefault="00D836FC" w:rsidP="001C28C7">
      <w:pPr>
        <w:pStyle w:val="Heading1"/>
        <w:numPr>
          <w:ilvl w:val="0"/>
          <w:numId w:val="17"/>
        </w:numPr>
        <w:rPr>
          <w:b w:val="0"/>
          <w:sz w:val="22"/>
          <w:szCs w:val="22"/>
        </w:rPr>
      </w:pPr>
      <w:r>
        <w:rPr>
          <w:b w:val="0"/>
          <w:sz w:val="22"/>
          <w:szCs w:val="22"/>
        </w:rPr>
        <w:t>A</w:t>
      </w:r>
      <w:r w:rsidR="00E105E5" w:rsidRPr="00CD3990">
        <w:rPr>
          <w:b w:val="0"/>
          <w:sz w:val="22"/>
          <w:szCs w:val="22"/>
        </w:rPr>
        <w:t xml:space="preserve">s a sector, we have the skills and experience </w:t>
      </w:r>
      <w:r w:rsidR="00CD3990" w:rsidRPr="001C28C7">
        <w:rPr>
          <w:b w:val="0"/>
          <w:sz w:val="22"/>
          <w:szCs w:val="22"/>
        </w:rPr>
        <w:t xml:space="preserve">to support </w:t>
      </w:r>
      <w:r w:rsidR="00691382" w:rsidRPr="001C28C7">
        <w:rPr>
          <w:b w:val="0"/>
          <w:sz w:val="22"/>
          <w:szCs w:val="22"/>
        </w:rPr>
        <w:t>sustainable change</w:t>
      </w:r>
      <w:r w:rsidR="00CD3990" w:rsidRPr="001C28C7">
        <w:rPr>
          <w:b w:val="0"/>
          <w:sz w:val="22"/>
          <w:szCs w:val="22"/>
        </w:rPr>
        <w:t xml:space="preserve"> </w:t>
      </w:r>
      <w:r>
        <w:rPr>
          <w:b w:val="0"/>
          <w:sz w:val="22"/>
          <w:szCs w:val="22"/>
        </w:rPr>
        <w:t xml:space="preserve">and </w:t>
      </w:r>
      <w:r w:rsidR="00CD3990" w:rsidRPr="001C28C7">
        <w:rPr>
          <w:b w:val="0"/>
          <w:sz w:val="22"/>
          <w:szCs w:val="22"/>
        </w:rPr>
        <w:t>we know many talented people within the Fire Sector are already working tirelessly to deliver improvements at local level.</w:t>
      </w:r>
      <w:r w:rsidR="00CD3990" w:rsidRPr="00CD3990">
        <w:rPr>
          <w:szCs w:val="22"/>
        </w:rPr>
        <w:t xml:space="preserve"> </w:t>
      </w:r>
      <w:r w:rsidR="00E105E5" w:rsidRPr="00CD3990">
        <w:rPr>
          <w:b w:val="0"/>
          <w:sz w:val="22"/>
          <w:szCs w:val="22"/>
        </w:rPr>
        <w:t xml:space="preserve">The private sector have demonstrated that a more inclusive approach can bring wide ranging benefits and this </w:t>
      </w:r>
      <w:r w:rsidR="00E105E5" w:rsidRPr="001C28C7">
        <w:rPr>
          <w:b w:val="0"/>
          <w:sz w:val="22"/>
          <w:szCs w:val="22"/>
        </w:rPr>
        <w:t xml:space="preserve">offers the Fire Sector an opportunity to build on this learning. </w:t>
      </w:r>
    </w:p>
    <w:p w14:paraId="64F56309" w14:textId="77777777" w:rsidR="00E105E5" w:rsidRDefault="00E12A6C" w:rsidP="00E12A6C">
      <w:pPr>
        <w:pStyle w:val="Heading1"/>
        <w:numPr>
          <w:ilvl w:val="0"/>
          <w:numId w:val="17"/>
        </w:numPr>
        <w:rPr>
          <w:rFonts w:cs="Arial"/>
          <w:b w:val="0"/>
          <w:sz w:val="22"/>
          <w:szCs w:val="22"/>
        </w:rPr>
      </w:pPr>
      <w:r w:rsidRPr="00E12A6C">
        <w:rPr>
          <w:rFonts w:cs="Arial"/>
          <w:b w:val="0"/>
          <w:sz w:val="22"/>
          <w:szCs w:val="22"/>
        </w:rPr>
        <w:t xml:space="preserve">This strategy sets out to describe a co-ordinated approach to building on what we know, providing clarity about the meaning and benefits of inclusivity, sharing good practice, and ensuring that we are able to make decisions </w:t>
      </w:r>
      <w:r w:rsidR="001C28C7">
        <w:rPr>
          <w:rFonts w:cs="Arial"/>
          <w:b w:val="0"/>
          <w:sz w:val="22"/>
          <w:szCs w:val="22"/>
        </w:rPr>
        <w:t xml:space="preserve">based on </w:t>
      </w:r>
      <w:r w:rsidRPr="00E12A6C">
        <w:rPr>
          <w:rFonts w:cs="Arial"/>
          <w:b w:val="0"/>
          <w:sz w:val="22"/>
          <w:szCs w:val="22"/>
        </w:rPr>
        <w:t>evidence rather than assumption.</w:t>
      </w:r>
    </w:p>
    <w:p w14:paraId="64F5630A" w14:textId="77777777" w:rsidR="00E12A6C" w:rsidRPr="00E12A6C" w:rsidRDefault="00E12A6C" w:rsidP="00E12A6C"/>
    <w:p w14:paraId="64F5630B" w14:textId="77777777" w:rsidR="00051E4D" w:rsidRPr="00001DA0" w:rsidRDefault="00051E4D" w:rsidP="00691382">
      <w:pPr>
        <w:rPr>
          <w:rFonts w:cs="Arial"/>
          <w:b/>
          <w:sz w:val="28"/>
          <w:szCs w:val="28"/>
        </w:rPr>
      </w:pPr>
      <w:r w:rsidRPr="00001DA0">
        <w:rPr>
          <w:rFonts w:cs="Arial"/>
          <w:b/>
          <w:sz w:val="28"/>
          <w:szCs w:val="28"/>
        </w:rPr>
        <w:t>Benefits of Inclusion</w:t>
      </w:r>
    </w:p>
    <w:p w14:paraId="64F5630C" w14:textId="77777777" w:rsidR="00EC7697" w:rsidRPr="00001DA0" w:rsidRDefault="00EC7697" w:rsidP="00691382">
      <w:pPr>
        <w:rPr>
          <w:rFonts w:cs="Arial"/>
          <w:b/>
        </w:rPr>
      </w:pPr>
    </w:p>
    <w:p w14:paraId="64F5630D" w14:textId="77777777" w:rsidR="00EC7697" w:rsidRPr="00F70EEC" w:rsidRDefault="00EC7697" w:rsidP="00EC7697">
      <w:pPr>
        <w:pStyle w:val="Default"/>
        <w:rPr>
          <w:rFonts w:ascii="Arial" w:hAnsi="Arial" w:cs="Arial"/>
          <w:b/>
          <w:i/>
          <w:color w:val="FF0000"/>
          <w:sz w:val="22"/>
          <w:szCs w:val="22"/>
        </w:rPr>
      </w:pPr>
      <w:r w:rsidRPr="00001DA0">
        <w:rPr>
          <w:rFonts w:ascii="Arial" w:hAnsi="Arial" w:cs="Arial"/>
          <w:color w:val="auto"/>
          <w:sz w:val="22"/>
          <w:szCs w:val="22"/>
        </w:rPr>
        <w:t xml:space="preserve">There is a significant body of research that shows a workforce with greater diversity is more innovative, productive and better able to understand its </w:t>
      </w:r>
      <w:r w:rsidR="00E12A6C">
        <w:rPr>
          <w:rFonts w:ascii="Arial" w:hAnsi="Arial" w:cs="Arial"/>
          <w:color w:val="auto"/>
          <w:sz w:val="22"/>
          <w:szCs w:val="22"/>
        </w:rPr>
        <w:t>service users</w:t>
      </w:r>
      <w:r w:rsidR="00D31A83">
        <w:rPr>
          <w:rStyle w:val="FootnoteReference"/>
          <w:rFonts w:ascii="Arial" w:hAnsi="Arial" w:cs="Arial"/>
          <w:color w:val="auto"/>
          <w:sz w:val="22"/>
          <w:szCs w:val="22"/>
        </w:rPr>
        <w:footnoteReference w:id="2"/>
      </w:r>
    </w:p>
    <w:p w14:paraId="64F5630E" w14:textId="77777777" w:rsidR="00161E9C" w:rsidRPr="00001DA0" w:rsidRDefault="00161E9C" w:rsidP="00161E9C">
      <w:pPr>
        <w:pStyle w:val="Default"/>
        <w:rPr>
          <w:rFonts w:ascii="Arial" w:hAnsi="Arial" w:cs="Arial"/>
          <w:color w:val="auto"/>
          <w:sz w:val="22"/>
          <w:szCs w:val="22"/>
        </w:rPr>
      </w:pPr>
    </w:p>
    <w:p w14:paraId="64F5630F" w14:textId="77777777" w:rsidR="00001DA0" w:rsidRPr="00001DA0" w:rsidRDefault="00E105E5" w:rsidP="00161E9C">
      <w:pPr>
        <w:pStyle w:val="Default"/>
        <w:rPr>
          <w:rFonts w:ascii="Arial" w:hAnsi="Arial" w:cs="Arial"/>
          <w:color w:val="auto"/>
          <w:sz w:val="22"/>
          <w:szCs w:val="22"/>
        </w:rPr>
      </w:pPr>
      <w:r>
        <w:rPr>
          <w:rFonts w:ascii="Arial" w:hAnsi="Arial" w:cs="Arial"/>
          <w:color w:val="auto"/>
          <w:sz w:val="22"/>
          <w:szCs w:val="22"/>
        </w:rPr>
        <w:t>Adopting a more inclusive approach, including the creation of a more diverse workforce</w:t>
      </w:r>
      <w:r w:rsidR="00237ACE">
        <w:rPr>
          <w:rFonts w:ascii="Arial" w:hAnsi="Arial" w:cs="Arial"/>
          <w:color w:val="auto"/>
          <w:sz w:val="22"/>
          <w:szCs w:val="22"/>
        </w:rPr>
        <w:t>,</w:t>
      </w:r>
      <w:r>
        <w:rPr>
          <w:rFonts w:ascii="Arial" w:hAnsi="Arial" w:cs="Arial"/>
          <w:color w:val="auto"/>
          <w:sz w:val="22"/>
          <w:szCs w:val="22"/>
        </w:rPr>
        <w:t xml:space="preserve"> will ensure that we meet our legal obligations. But, more than this,</w:t>
      </w:r>
      <w:r w:rsidR="00E92C14">
        <w:rPr>
          <w:rFonts w:ascii="Arial" w:hAnsi="Arial" w:cs="Arial"/>
          <w:color w:val="auto"/>
          <w:sz w:val="22"/>
          <w:szCs w:val="22"/>
        </w:rPr>
        <w:t xml:space="preserve"> it’s about selecting and developing the most talented people who the help the organisation become more effective.  T</w:t>
      </w:r>
      <w:r w:rsidR="00001DA0" w:rsidRPr="00001DA0">
        <w:rPr>
          <w:rFonts w:ascii="Arial" w:hAnsi="Arial" w:cs="Arial"/>
          <w:color w:val="auto"/>
          <w:sz w:val="22"/>
          <w:szCs w:val="22"/>
        </w:rPr>
        <w:t>o be truly succe</w:t>
      </w:r>
      <w:r>
        <w:rPr>
          <w:rFonts w:ascii="Arial" w:hAnsi="Arial" w:cs="Arial"/>
          <w:color w:val="auto"/>
          <w:sz w:val="22"/>
          <w:szCs w:val="22"/>
        </w:rPr>
        <w:t xml:space="preserve">ssful we need to </w:t>
      </w:r>
      <w:r w:rsidR="00001DA0" w:rsidRPr="00001DA0">
        <w:rPr>
          <w:rFonts w:ascii="Arial" w:hAnsi="Arial" w:cs="Arial"/>
          <w:color w:val="auto"/>
          <w:sz w:val="22"/>
          <w:szCs w:val="22"/>
        </w:rPr>
        <w:t xml:space="preserve">enable </w:t>
      </w:r>
      <w:r>
        <w:rPr>
          <w:rFonts w:ascii="Arial" w:hAnsi="Arial" w:cs="Arial"/>
          <w:color w:val="auto"/>
          <w:sz w:val="22"/>
          <w:szCs w:val="22"/>
        </w:rPr>
        <w:t xml:space="preserve">and encourage </w:t>
      </w:r>
      <w:r w:rsidR="00E92C14">
        <w:rPr>
          <w:rFonts w:ascii="Arial" w:hAnsi="Arial" w:cs="Arial"/>
          <w:color w:val="auto"/>
          <w:sz w:val="22"/>
          <w:szCs w:val="22"/>
        </w:rPr>
        <w:t>our workforce to bring themselves to work with all their views and talents</w:t>
      </w:r>
      <w:r w:rsidR="00001DA0" w:rsidRPr="00001DA0">
        <w:rPr>
          <w:rFonts w:ascii="Arial" w:hAnsi="Arial" w:cs="Arial"/>
          <w:color w:val="auto"/>
          <w:sz w:val="22"/>
          <w:szCs w:val="22"/>
        </w:rPr>
        <w:t>, to speak up, feel valued and respected and be abl</w:t>
      </w:r>
      <w:r w:rsidR="00237ACE">
        <w:rPr>
          <w:rFonts w:ascii="Arial" w:hAnsi="Arial" w:cs="Arial"/>
          <w:color w:val="auto"/>
          <w:sz w:val="22"/>
          <w:szCs w:val="22"/>
        </w:rPr>
        <w:t>e to make an equal contribution</w:t>
      </w:r>
      <w:r w:rsidR="00237ACE">
        <w:rPr>
          <w:rStyle w:val="FootnoteReference"/>
          <w:rFonts w:ascii="Arial" w:hAnsi="Arial" w:cs="Arial"/>
          <w:color w:val="auto"/>
          <w:sz w:val="22"/>
          <w:szCs w:val="22"/>
        </w:rPr>
        <w:footnoteReference w:id="3"/>
      </w:r>
    </w:p>
    <w:p w14:paraId="64F56310" w14:textId="77777777" w:rsidR="00001DA0" w:rsidRPr="00001DA0" w:rsidRDefault="00001DA0" w:rsidP="00161E9C">
      <w:pPr>
        <w:pStyle w:val="Default"/>
        <w:rPr>
          <w:rFonts w:ascii="Arial" w:hAnsi="Arial" w:cs="Arial"/>
          <w:color w:val="auto"/>
          <w:sz w:val="22"/>
          <w:szCs w:val="22"/>
        </w:rPr>
      </w:pPr>
    </w:p>
    <w:p w14:paraId="64F56311" w14:textId="77777777" w:rsidR="00161E9C" w:rsidRPr="00001DA0" w:rsidRDefault="00237ACE" w:rsidP="00161E9C">
      <w:pPr>
        <w:pStyle w:val="Default"/>
        <w:rPr>
          <w:rFonts w:ascii="Arial" w:hAnsi="Arial" w:cs="Arial"/>
          <w:color w:val="auto"/>
          <w:sz w:val="22"/>
          <w:szCs w:val="22"/>
        </w:rPr>
      </w:pPr>
      <w:r>
        <w:rPr>
          <w:rFonts w:ascii="Arial" w:hAnsi="Arial" w:cs="Arial"/>
          <w:color w:val="auto"/>
          <w:sz w:val="22"/>
          <w:szCs w:val="22"/>
        </w:rPr>
        <w:t>More than</w:t>
      </w:r>
      <w:r w:rsidR="00161E9C" w:rsidRPr="00001DA0">
        <w:rPr>
          <w:rFonts w:ascii="Arial" w:hAnsi="Arial" w:cs="Arial"/>
          <w:color w:val="auto"/>
          <w:sz w:val="22"/>
          <w:szCs w:val="22"/>
        </w:rPr>
        <w:t xml:space="preserve"> creating a great place to work, a diverse and inclusive workforce has the potential to contribute to improved public</w:t>
      </w:r>
      <w:r w:rsidR="00B92876" w:rsidRPr="00001DA0">
        <w:rPr>
          <w:rFonts w:ascii="Arial" w:hAnsi="Arial" w:cs="Arial"/>
          <w:color w:val="auto"/>
          <w:sz w:val="22"/>
          <w:szCs w:val="22"/>
        </w:rPr>
        <w:t xml:space="preserve"> services</w:t>
      </w:r>
      <w:r w:rsidR="00E12A6C">
        <w:rPr>
          <w:rFonts w:ascii="Arial" w:hAnsi="Arial" w:cs="Arial"/>
          <w:color w:val="auto"/>
          <w:sz w:val="22"/>
          <w:szCs w:val="22"/>
        </w:rPr>
        <w:t>. Public sector experience has shown that i</w:t>
      </w:r>
      <w:r w:rsidR="00161E9C" w:rsidRPr="00001DA0">
        <w:rPr>
          <w:rFonts w:ascii="Arial" w:hAnsi="Arial" w:cs="Arial"/>
          <w:color w:val="auto"/>
          <w:sz w:val="22"/>
          <w:szCs w:val="22"/>
        </w:rPr>
        <w:t>nnovative problem solving and increased effectiveness, when combined with a better understanding of diverse communities, can lead to better service quality</w:t>
      </w:r>
      <w:r w:rsidR="00E12A6C">
        <w:rPr>
          <w:rFonts w:ascii="Arial" w:hAnsi="Arial" w:cs="Arial"/>
          <w:color w:val="auto"/>
          <w:sz w:val="22"/>
          <w:szCs w:val="22"/>
        </w:rPr>
        <w:t>, enhanced productivity</w:t>
      </w:r>
      <w:r w:rsidR="00161E9C" w:rsidRPr="00001DA0">
        <w:rPr>
          <w:rFonts w:ascii="Arial" w:hAnsi="Arial" w:cs="Arial"/>
          <w:color w:val="auto"/>
          <w:sz w:val="22"/>
          <w:szCs w:val="22"/>
        </w:rPr>
        <w:t xml:space="preserve"> and greater service reach.  This can then </w:t>
      </w:r>
      <w:r w:rsidR="00E12A6C">
        <w:rPr>
          <w:rFonts w:ascii="Arial" w:hAnsi="Arial" w:cs="Arial"/>
          <w:color w:val="auto"/>
          <w:sz w:val="22"/>
          <w:szCs w:val="22"/>
        </w:rPr>
        <w:t>consolidate the</w:t>
      </w:r>
      <w:r w:rsidR="00161E9C" w:rsidRPr="00001DA0">
        <w:rPr>
          <w:rFonts w:ascii="Arial" w:hAnsi="Arial" w:cs="Arial"/>
          <w:color w:val="auto"/>
          <w:sz w:val="22"/>
          <w:szCs w:val="22"/>
        </w:rPr>
        <w:t xml:space="preserve"> </w:t>
      </w:r>
      <w:r w:rsidR="00E12A6C">
        <w:rPr>
          <w:rFonts w:ascii="Arial" w:hAnsi="Arial" w:cs="Arial"/>
          <w:color w:val="auto"/>
          <w:sz w:val="22"/>
          <w:szCs w:val="22"/>
        </w:rPr>
        <w:t xml:space="preserve">public’s </w:t>
      </w:r>
      <w:r w:rsidR="00161E9C" w:rsidRPr="00001DA0">
        <w:rPr>
          <w:rFonts w:ascii="Arial" w:hAnsi="Arial" w:cs="Arial"/>
          <w:color w:val="auto"/>
          <w:sz w:val="22"/>
          <w:szCs w:val="22"/>
        </w:rPr>
        <w:t xml:space="preserve">trust and confidence in us and support greater engagement with our services. </w:t>
      </w:r>
    </w:p>
    <w:p w14:paraId="64F56312" w14:textId="77777777" w:rsidR="00161E9C" w:rsidRPr="00001DA0" w:rsidRDefault="00161E9C" w:rsidP="00161E9C">
      <w:pPr>
        <w:pStyle w:val="Default"/>
        <w:rPr>
          <w:rFonts w:ascii="Arial" w:hAnsi="Arial" w:cs="Arial"/>
          <w:color w:val="auto"/>
          <w:sz w:val="22"/>
          <w:szCs w:val="22"/>
        </w:rPr>
      </w:pPr>
    </w:p>
    <w:p w14:paraId="64F56313" w14:textId="77777777" w:rsidR="00B92876" w:rsidRDefault="001E6B84" w:rsidP="00161E9C">
      <w:pPr>
        <w:pStyle w:val="Default"/>
        <w:rPr>
          <w:rFonts w:ascii="Arial" w:hAnsi="Arial" w:cs="Arial"/>
          <w:color w:val="auto"/>
          <w:sz w:val="22"/>
          <w:szCs w:val="22"/>
        </w:rPr>
      </w:pPr>
      <w:r w:rsidRPr="00001DA0">
        <w:rPr>
          <w:rFonts w:ascii="Arial" w:hAnsi="Arial" w:cs="Arial"/>
          <w:color w:val="auto"/>
          <w:sz w:val="22"/>
          <w:szCs w:val="22"/>
        </w:rPr>
        <w:t>The</w:t>
      </w:r>
      <w:r w:rsidR="00161E9C" w:rsidRPr="00001DA0">
        <w:rPr>
          <w:rFonts w:ascii="Arial" w:hAnsi="Arial" w:cs="Arial"/>
          <w:color w:val="auto"/>
          <w:sz w:val="22"/>
          <w:szCs w:val="22"/>
        </w:rPr>
        <w:t xml:space="preserve"> challenge moving forward is measuring these benefits through public sector data. </w:t>
      </w:r>
      <w:r w:rsidR="00EC7697" w:rsidRPr="00001DA0">
        <w:rPr>
          <w:rFonts w:ascii="Arial" w:hAnsi="Arial" w:cs="Arial"/>
          <w:color w:val="auto"/>
          <w:sz w:val="22"/>
          <w:szCs w:val="22"/>
        </w:rPr>
        <w:t xml:space="preserve">What is known is that </w:t>
      </w:r>
      <w:r w:rsidRPr="00001DA0">
        <w:rPr>
          <w:rFonts w:ascii="Arial" w:hAnsi="Arial" w:cs="Arial"/>
          <w:color w:val="auto"/>
          <w:sz w:val="22"/>
          <w:szCs w:val="22"/>
        </w:rPr>
        <w:t>d</w:t>
      </w:r>
      <w:r w:rsidR="00EC7697" w:rsidRPr="00001DA0">
        <w:rPr>
          <w:rFonts w:ascii="Arial" w:hAnsi="Arial" w:cs="Arial"/>
          <w:color w:val="auto"/>
          <w:sz w:val="22"/>
          <w:szCs w:val="22"/>
        </w:rPr>
        <w:t xml:space="preserve">iversity and inclusion is not something that can be managed as a ‘bolt on’ to workplace practices; it needs to be part of the DNA of a workforce’s culture </w:t>
      </w:r>
      <w:r w:rsidRPr="00001DA0">
        <w:rPr>
          <w:rFonts w:ascii="Arial" w:hAnsi="Arial" w:cs="Arial"/>
          <w:color w:val="auto"/>
          <w:sz w:val="22"/>
          <w:szCs w:val="22"/>
        </w:rPr>
        <w:t>and</w:t>
      </w:r>
      <w:r w:rsidR="00EC7697" w:rsidRPr="00001DA0">
        <w:rPr>
          <w:rFonts w:ascii="Arial" w:hAnsi="Arial" w:cs="Arial"/>
          <w:color w:val="auto"/>
          <w:sz w:val="22"/>
          <w:szCs w:val="22"/>
        </w:rPr>
        <w:t xml:space="preserve"> integrated into organisational strategy. </w:t>
      </w:r>
      <w:r w:rsidR="00D309AE" w:rsidRPr="00001DA0">
        <w:rPr>
          <w:rFonts w:ascii="Arial" w:hAnsi="Arial" w:cs="Arial"/>
          <w:color w:val="auto"/>
          <w:sz w:val="22"/>
          <w:szCs w:val="22"/>
        </w:rPr>
        <w:t xml:space="preserve">Our existing workforce does have some diversity of thought, inclusion will give this a voice. </w:t>
      </w:r>
    </w:p>
    <w:p w14:paraId="64F56314" w14:textId="77777777" w:rsidR="00E12A6C" w:rsidRDefault="00E12A6C" w:rsidP="00161E9C">
      <w:pPr>
        <w:pStyle w:val="Default"/>
        <w:rPr>
          <w:rFonts w:ascii="Arial" w:hAnsi="Arial" w:cs="Arial"/>
          <w:color w:val="auto"/>
          <w:sz w:val="22"/>
          <w:szCs w:val="22"/>
        </w:rPr>
      </w:pPr>
    </w:p>
    <w:p w14:paraId="64F56315" w14:textId="77777777" w:rsidR="00B92876" w:rsidRPr="00001DA0" w:rsidRDefault="00B92876">
      <w:pPr>
        <w:rPr>
          <w:rFonts w:cs="Arial"/>
          <w:szCs w:val="22"/>
          <w:lang w:eastAsia="en-GB"/>
        </w:rPr>
      </w:pPr>
      <w:r w:rsidRPr="00001DA0">
        <w:rPr>
          <w:rFonts w:cs="Arial"/>
          <w:szCs w:val="22"/>
        </w:rPr>
        <w:br w:type="page"/>
      </w:r>
    </w:p>
    <w:p w14:paraId="64F56316" w14:textId="77777777" w:rsidR="00B92876" w:rsidRPr="00001DA0" w:rsidRDefault="00B92876" w:rsidP="00161E9C">
      <w:pPr>
        <w:pStyle w:val="Default"/>
        <w:rPr>
          <w:rFonts w:ascii="Arial" w:hAnsi="Arial" w:cs="Arial"/>
          <w:color w:val="auto"/>
        </w:rPr>
      </w:pPr>
    </w:p>
    <w:p w14:paraId="64F56317" w14:textId="77777777" w:rsidR="00691382" w:rsidRPr="00001DA0" w:rsidRDefault="00691382" w:rsidP="00691382">
      <w:pPr>
        <w:pStyle w:val="Heading1"/>
      </w:pPr>
      <w:r w:rsidRPr="00001DA0">
        <w:t>Key strategic objectives</w:t>
      </w:r>
    </w:p>
    <w:p w14:paraId="64F56318" w14:textId="77777777" w:rsidR="00691382" w:rsidRPr="00001DA0" w:rsidRDefault="00D973F9" w:rsidP="00025B9A">
      <w:pPr>
        <w:pStyle w:val="Heading1"/>
        <w:numPr>
          <w:ilvl w:val="0"/>
          <w:numId w:val="28"/>
        </w:numPr>
        <w:ind w:left="426" w:hanging="426"/>
        <w:rPr>
          <w:b w:val="0"/>
          <w:sz w:val="22"/>
          <w:szCs w:val="22"/>
        </w:rPr>
      </w:pPr>
      <w:r>
        <w:rPr>
          <w:b w:val="0"/>
          <w:sz w:val="22"/>
          <w:szCs w:val="22"/>
        </w:rPr>
        <w:t xml:space="preserve">We need </w:t>
      </w:r>
      <w:r w:rsidR="00691382" w:rsidRPr="00001DA0">
        <w:rPr>
          <w:b w:val="0"/>
          <w:sz w:val="22"/>
          <w:szCs w:val="22"/>
        </w:rPr>
        <w:t xml:space="preserve">to work with </w:t>
      </w:r>
      <w:r>
        <w:rPr>
          <w:b w:val="0"/>
          <w:sz w:val="22"/>
          <w:szCs w:val="22"/>
        </w:rPr>
        <w:t>all stakeholders to agree ‘what good looks like’ for Fire</w:t>
      </w:r>
      <w:r w:rsidR="00691382" w:rsidRPr="00001DA0">
        <w:rPr>
          <w:b w:val="0"/>
          <w:sz w:val="22"/>
          <w:szCs w:val="22"/>
        </w:rPr>
        <w:t xml:space="preserve">, underpinned by some agreed common </w:t>
      </w:r>
      <w:r w:rsidR="00547EA9" w:rsidRPr="00001DA0">
        <w:rPr>
          <w:b w:val="0"/>
          <w:sz w:val="22"/>
          <w:szCs w:val="22"/>
        </w:rPr>
        <w:t>principles:</w:t>
      </w:r>
    </w:p>
    <w:p w14:paraId="64F56319" w14:textId="77777777" w:rsidR="00691382" w:rsidRPr="00001DA0" w:rsidRDefault="00691382" w:rsidP="00025B9A">
      <w:pPr>
        <w:pStyle w:val="Heading1"/>
        <w:numPr>
          <w:ilvl w:val="0"/>
          <w:numId w:val="27"/>
        </w:numPr>
        <w:ind w:left="851" w:hanging="491"/>
        <w:rPr>
          <w:b w:val="0"/>
          <w:sz w:val="22"/>
          <w:szCs w:val="22"/>
        </w:rPr>
      </w:pPr>
      <w:r w:rsidRPr="00001DA0">
        <w:rPr>
          <w:b w:val="0"/>
          <w:sz w:val="22"/>
          <w:szCs w:val="22"/>
        </w:rPr>
        <w:t>inclusion by design</w:t>
      </w:r>
      <w:r w:rsidR="00E12A6C">
        <w:rPr>
          <w:rStyle w:val="FootnoteReference"/>
          <w:b w:val="0"/>
          <w:sz w:val="22"/>
          <w:szCs w:val="22"/>
        </w:rPr>
        <w:footnoteReference w:id="4"/>
      </w:r>
      <w:r w:rsidR="00D973F9">
        <w:rPr>
          <w:b w:val="0"/>
          <w:sz w:val="22"/>
          <w:szCs w:val="22"/>
        </w:rPr>
        <w:t xml:space="preserve"> </w:t>
      </w:r>
      <w:r w:rsidRPr="00001DA0">
        <w:rPr>
          <w:b w:val="0"/>
          <w:sz w:val="22"/>
          <w:szCs w:val="22"/>
        </w:rPr>
        <w:t>is a key principal for planning, people development and innovation, and must include the application of an effective approach to people impact assessment</w:t>
      </w:r>
      <w:r w:rsidR="00E12A6C">
        <w:rPr>
          <w:rStyle w:val="FootnoteReference"/>
          <w:b w:val="0"/>
          <w:sz w:val="22"/>
          <w:szCs w:val="22"/>
        </w:rPr>
        <w:footnoteReference w:id="5"/>
      </w:r>
    </w:p>
    <w:p w14:paraId="64F5631A" w14:textId="77777777" w:rsidR="00691382" w:rsidRPr="00001DA0" w:rsidRDefault="00691382" w:rsidP="00025B9A">
      <w:pPr>
        <w:pStyle w:val="Heading1"/>
        <w:numPr>
          <w:ilvl w:val="0"/>
          <w:numId w:val="27"/>
        </w:numPr>
        <w:ind w:left="851" w:hanging="491"/>
        <w:rPr>
          <w:b w:val="0"/>
          <w:sz w:val="22"/>
          <w:szCs w:val="22"/>
        </w:rPr>
      </w:pPr>
      <w:r w:rsidRPr="00001DA0">
        <w:rPr>
          <w:b w:val="0"/>
          <w:sz w:val="22"/>
          <w:szCs w:val="22"/>
        </w:rPr>
        <w:t>the sector must hold itself to account, and measure progress, through the development of a suite of meaningful inclusion and diversity performance measures, both quantitative and qualitative, and a programme of cultural audit</w:t>
      </w:r>
      <w:r w:rsidR="00D973F9">
        <w:rPr>
          <w:b w:val="0"/>
          <w:sz w:val="22"/>
          <w:szCs w:val="22"/>
        </w:rPr>
        <w:t>ing</w:t>
      </w:r>
      <w:r w:rsidR="00E12A6C">
        <w:rPr>
          <w:rStyle w:val="FootnoteReference"/>
          <w:b w:val="0"/>
          <w:sz w:val="22"/>
          <w:szCs w:val="22"/>
        </w:rPr>
        <w:footnoteReference w:id="6"/>
      </w:r>
      <w:r w:rsidR="00D973F9">
        <w:rPr>
          <w:b w:val="0"/>
          <w:sz w:val="22"/>
          <w:szCs w:val="22"/>
        </w:rPr>
        <w:t xml:space="preserve"> (this can be done in many ways so we can share what has worked in the sector and in other sectors)</w:t>
      </w:r>
      <w:r w:rsidRPr="00001DA0">
        <w:rPr>
          <w:b w:val="0"/>
          <w:sz w:val="22"/>
          <w:szCs w:val="22"/>
        </w:rPr>
        <w:t xml:space="preserve"> </w:t>
      </w:r>
    </w:p>
    <w:p w14:paraId="64F5631B" w14:textId="77777777" w:rsidR="00691382" w:rsidRPr="00001DA0" w:rsidRDefault="00691382" w:rsidP="00025B9A">
      <w:pPr>
        <w:pStyle w:val="Heading1"/>
        <w:numPr>
          <w:ilvl w:val="0"/>
          <w:numId w:val="27"/>
        </w:numPr>
        <w:ind w:left="851" w:hanging="491"/>
        <w:rPr>
          <w:b w:val="0"/>
          <w:sz w:val="22"/>
          <w:szCs w:val="22"/>
        </w:rPr>
      </w:pPr>
      <w:r w:rsidRPr="00001DA0">
        <w:rPr>
          <w:b w:val="0"/>
          <w:sz w:val="22"/>
          <w:szCs w:val="22"/>
        </w:rPr>
        <w:t>sharing good practice and learning around diversity and inclusion across the sector is key to achieving the vision</w:t>
      </w:r>
    </w:p>
    <w:p w14:paraId="64F5631C" w14:textId="77777777" w:rsidR="00691382" w:rsidRPr="00001DA0" w:rsidRDefault="00691382" w:rsidP="00025B9A">
      <w:pPr>
        <w:pStyle w:val="Heading1"/>
        <w:numPr>
          <w:ilvl w:val="0"/>
          <w:numId w:val="27"/>
        </w:numPr>
        <w:ind w:left="851" w:hanging="491"/>
        <w:rPr>
          <w:b w:val="0"/>
          <w:sz w:val="22"/>
          <w:szCs w:val="22"/>
        </w:rPr>
      </w:pPr>
      <w:r w:rsidRPr="00001DA0">
        <w:rPr>
          <w:b w:val="0"/>
          <w:sz w:val="22"/>
          <w:szCs w:val="22"/>
        </w:rPr>
        <w:t>we must recognise, and commit to, our legal obligations</w:t>
      </w:r>
    </w:p>
    <w:p w14:paraId="64F5631D" w14:textId="77777777" w:rsidR="00B92876" w:rsidRPr="00E12A6C" w:rsidRDefault="00691382" w:rsidP="001A3F8D">
      <w:pPr>
        <w:pStyle w:val="Heading1"/>
        <w:numPr>
          <w:ilvl w:val="0"/>
          <w:numId w:val="27"/>
        </w:numPr>
        <w:ind w:left="851" w:hanging="491"/>
        <w:rPr>
          <w:b w:val="0"/>
          <w:sz w:val="22"/>
          <w:szCs w:val="22"/>
        </w:rPr>
      </w:pPr>
      <w:r w:rsidRPr="00E12A6C">
        <w:rPr>
          <w:b w:val="0"/>
          <w:sz w:val="22"/>
          <w:szCs w:val="22"/>
        </w:rPr>
        <w:t xml:space="preserve">inclusion requires </w:t>
      </w:r>
      <w:r w:rsidR="00E12A6C" w:rsidRPr="00E12A6C">
        <w:rPr>
          <w:b w:val="0"/>
          <w:sz w:val="22"/>
          <w:szCs w:val="22"/>
        </w:rPr>
        <w:t>employing, supp</w:t>
      </w:r>
      <w:r w:rsidR="00FD65E5">
        <w:rPr>
          <w:b w:val="0"/>
          <w:sz w:val="22"/>
          <w:szCs w:val="22"/>
        </w:rPr>
        <w:t>orting and developing leaders who want and commit to changing</w:t>
      </w:r>
      <w:r w:rsidR="00E12A6C" w:rsidRPr="00E12A6C">
        <w:rPr>
          <w:b w:val="0"/>
          <w:sz w:val="22"/>
          <w:szCs w:val="22"/>
        </w:rPr>
        <w:t xml:space="preserve"> the culture of the sector </w:t>
      </w:r>
    </w:p>
    <w:p w14:paraId="64F5631E" w14:textId="77777777" w:rsidR="00691382" w:rsidRPr="00001DA0" w:rsidRDefault="003B743C" w:rsidP="00025B9A">
      <w:pPr>
        <w:pStyle w:val="Heading1"/>
        <w:ind w:left="360" w:hanging="360"/>
        <w:rPr>
          <w:b w:val="0"/>
          <w:sz w:val="22"/>
          <w:szCs w:val="22"/>
        </w:rPr>
      </w:pPr>
      <w:r>
        <w:rPr>
          <w:b w:val="0"/>
          <w:sz w:val="22"/>
          <w:szCs w:val="22"/>
        </w:rPr>
        <w:t>2.</w:t>
      </w:r>
      <w:r>
        <w:rPr>
          <w:b w:val="0"/>
          <w:sz w:val="22"/>
          <w:szCs w:val="22"/>
        </w:rPr>
        <w:tab/>
        <w:t>T</w:t>
      </w:r>
      <w:r w:rsidR="00691382" w:rsidRPr="00001DA0">
        <w:rPr>
          <w:b w:val="0"/>
          <w:sz w:val="22"/>
          <w:szCs w:val="22"/>
        </w:rPr>
        <w:t>o gain greater sector-wide commitment to an inclusive culture by evidencing and sharing the true value and benefits of diversity and inclusion (</w:t>
      </w:r>
      <w:r w:rsidRPr="00001DA0">
        <w:rPr>
          <w:b w:val="0"/>
          <w:sz w:val="22"/>
          <w:szCs w:val="22"/>
        </w:rPr>
        <w:t>i.e.</w:t>
      </w:r>
      <w:r w:rsidR="00691382" w:rsidRPr="00001DA0">
        <w:rPr>
          <w:b w:val="0"/>
          <w:sz w:val="22"/>
          <w:szCs w:val="22"/>
        </w:rPr>
        <w:t xml:space="preserve"> the business case for change) </w:t>
      </w:r>
      <w:r w:rsidR="00321053" w:rsidRPr="00001DA0">
        <w:rPr>
          <w:b w:val="0"/>
          <w:sz w:val="22"/>
          <w:szCs w:val="22"/>
        </w:rPr>
        <w:t>and how they can address the sector’s challenges.</w:t>
      </w:r>
    </w:p>
    <w:p w14:paraId="64F5631F" w14:textId="77777777" w:rsidR="00691382" w:rsidRPr="00001DA0" w:rsidRDefault="00FD65E5" w:rsidP="00025B9A">
      <w:pPr>
        <w:pStyle w:val="Heading1"/>
        <w:ind w:left="360" w:hanging="360"/>
        <w:rPr>
          <w:b w:val="0"/>
          <w:sz w:val="22"/>
          <w:szCs w:val="22"/>
        </w:rPr>
      </w:pPr>
      <w:r>
        <w:rPr>
          <w:b w:val="0"/>
          <w:sz w:val="22"/>
          <w:szCs w:val="22"/>
        </w:rPr>
        <w:t>3.</w:t>
      </w:r>
      <w:r>
        <w:rPr>
          <w:b w:val="0"/>
          <w:sz w:val="22"/>
          <w:szCs w:val="22"/>
        </w:rPr>
        <w:tab/>
        <w:t>T</w:t>
      </w:r>
      <w:r w:rsidR="00691382" w:rsidRPr="00001DA0">
        <w:rPr>
          <w:b w:val="0"/>
          <w:sz w:val="22"/>
          <w:szCs w:val="22"/>
        </w:rPr>
        <w:t>o identify and share existing tried and tested tools that will help Services to help themselve</w:t>
      </w:r>
      <w:r>
        <w:rPr>
          <w:b w:val="0"/>
          <w:sz w:val="22"/>
          <w:szCs w:val="22"/>
        </w:rPr>
        <w:t>s in achieving the shared objectives</w:t>
      </w:r>
      <w:r w:rsidR="00691382" w:rsidRPr="00001DA0">
        <w:rPr>
          <w:b w:val="0"/>
          <w:sz w:val="22"/>
          <w:szCs w:val="22"/>
        </w:rPr>
        <w:t xml:space="preserve">, and encourage collaborative working, including: </w:t>
      </w:r>
    </w:p>
    <w:p w14:paraId="64F56320" w14:textId="77777777" w:rsidR="00691382" w:rsidRPr="00001DA0" w:rsidRDefault="00691382" w:rsidP="00025B9A">
      <w:pPr>
        <w:pStyle w:val="Heading1"/>
        <w:numPr>
          <w:ilvl w:val="0"/>
          <w:numId w:val="22"/>
        </w:numPr>
        <w:ind w:left="851" w:hanging="491"/>
        <w:rPr>
          <w:b w:val="0"/>
          <w:sz w:val="22"/>
          <w:szCs w:val="22"/>
        </w:rPr>
      </w:pPr>
      <w:r w:rsidRPr="00001DA0">
        <w:rPr>
          <w:b w:val="0"/>
          <w:sz w:val="22"/>
          <w:szCs w:val="22"/>
        </w:rPr>
        <w:t>people impact assessment</w:t>
      </w:r>
      <w:r w:rsidR="00FD65E5">
        <w:rPr>
          <w:b w:val="0"/>
          <w:sz w:val="22"/>
          <w:szCs w:val="22"/>
        </w:rPr>
        <w:t xml:space="preserve"> (PIA)</w:t>
      </w:r>
      <w:r w:rsidR="00E12A6C">
        <w:rPr>
          <w:rStyle w:val="FootnoteReference"/>
          <w:b w:val="0"/>
          <w:sz w:val="22"/>
          <w:szCs w:val="22"/>
        </w:rPr>
        <w:footnoteReference w:id="7"/>
      </w:r>
      <w:r w:rsidR="00FD65E5">
        <w:rPr>
          <w:b w:val="0"/>
          <w:sz w:val="22"/>
          <w:szCs w:val="22"/>
        </w:rPr>
        <w:t xml:space="preserve"> - creation of national PIAs which we all contribute to</w:t>
      </w:r>
    </w:p>
    <w:p w14:paraId="64F56321" w14:textId="77777777" w:rsidR="00691382" w:rsidRPr="00001DA0" w:rsidRDefault="00691382" w:rsidP="00025B9A">
      <w:pPr>
        <w:pStyle w:val="Heading1"/>
        <w:numPr>
          <w:ilvl w:val="0"/>
          <w:numId w:val="22"/>
        </w:numPr>
        <w:ind w:left="851" w:hanging="491"/>
        <w:rPr>
          <w:b w:val="0"/>
          <w:sz w:val="22"/>
          <w:szCs w:val="22"/>
        </w:rPr>
      </w:pPr>
      <w:r w:rsidRPr="00001DA0">
        <w:rPr>
          <w:b w:val="0"/>
          <w:sz w:val="22"/>
          <w:szCs w:val="22"/>
        </w:rPr>
        <w:t xml:space="preserve">recruitment </w:t>
      </w:r>
      <w:r w:rsidR="00D836FC">
        <w:rPr>
          <w:b w:val="0"/>
          <w:sz w:val="22"/>
          <w:szCs w:val="22"/>
        </w:rPr>
        <w:t xml:space="preserve">that </w:t>
      </w:r>
      <w:r w:rsidR="00FD65E5">
        <w:rPr>
          <w:b w:val="0"/>
          <w:sz w:val="22"/>
          <w:szCs w:val="22"/>
        </w:rPr>
        <w:t>selects the most talented people and therefore creates a more naturally diverse workforce</w:t>
      </w:r>
    </w:p>
    <w:p w14:paraId="64F56322" w14:textId="77777777" w:rsidR="00691382" w:rsidRPr="00001DA0" w:rsidRDefault="00691382" w:rsidP="00025B9A">
      <w:pPr>
        <w:pStyle w:val="Heading1"/>
        <w:numPr>
          <w:ilvl w:val="0"/>
          <w:numId w:val="22"/>
        </w:numPr>
        <w:ind w:left="851" w:hanging="491"/>
        <w:rPr>
          <w:b w:val="0"/>
          <w:sz w:val="22"/>
          <w:szCs w:val="22"/>
        </w:rPr>
      </w:pPr>
      <w:r w:rsidRPr="00001DA0">
        <w:rPr>
          <w:b w:val="0"/>
          <w:sz w:val="22"/>
          <w:szCs w:val="22"/>
        </w:rPr>
        <w:t xml:space="preserve">risk profiling </w:t>
      </w:r>
      <w:r w:rsidR="00FD65E5">
        <w:rPr>
          <w:b w:val="0"/>
          <w:sz w:val="22"/>
          <w:szCs w:val="22"/>
        </w:rPr>
        <w:t xml:space="preserve">based on increasing understanding of communities and protected characteristics </w:t>
      </w:r>
      <w:r w:rsidR="00D836FC">
        <w:rPr>
          <w:b w:val="0"/>
          <w:sz w:val="22"/>
          <w:szCs w:val="22"/>
        </w:rPr>
        <w:t>that</w:t>
      </w:r>
      <w:r w:rsidRPr="00001DA0">
        <w:rPr>
          <w:b w:val="0"/>
          <w:sz w:val="22"/>
          <w:szCs w:val="22"/>
        </w:rPr>
        <w:t xml:space="preserve"> empower</w:t>
      </w:r>
      <w:r w:rsidR="00D836FC">
        <w:rPr>
          <w:b w:val="0"/>
          <w:sz w:val="22"/>
          <w:szCs w:val="22"/>
        </w:rPr>
        <w:t>s</w:t>
      </w:r>
      <w:r w:rsidRPr="00001DA0">
        <w:rPr>
          <w:b w:val="0"/>
          <w:sz w:val="22"/>
          <w:szCs w:val="22"/>
        </w:rPr>
        <w:t xml:space="preserve"> </w:t>
      </w:r>
      <w:r w:rsidR="00FD65E5">
        <w:rPr>
          <w:b w:val="0"/>
          <w:sz w:val="22"/>
          <w:szCs w:val="22"/>
        </w:rPr>
        <w:t>staff to better address the identified</w:t>
      </w:r>
      <w:r w:rsidRPr="00001DA0">
        <w:rPr>
          <w:b w:val="0"/>
          <w:sz w:val="22"/>
          <w:szCs w:val="22"/>
        </w:rPr>
        <w:t xml:space="preserve"> risk</w:t>
      </w:r>
      <w:r w:rsidR="00FD65E5">
        <w:rPr>
          <w:b w:val="0"/>
          <w:sz w:val="22"/>
          <w:szCs w:val="22"/>
        </w:rPr>
        <w:t>s</w:t>
      </w:r>
      <w:r w:rsidRPr="00001DA0">
        <w:rPr>
          <w:b w:val="0"/>
          <w:sz w:val="22"/>
          <w:szCs w:val="22"/>
        </w:rPr>
        <w:t xml:space="preserve"> </w:t>
      </w:r>
    </w:p>
    <w:p w14:paraId="64F56323" w14:textId="77777777" w:rsidR="00691382" w:rsidRPr="00001DA0" w:rsidRDefault="00FD65E5" w:rsidP="00025B9A">
      <w:pPr>
        <w:pStyle w:val="Heading1"/>
        <w:numPr>
          <w:ilvl w:val="0"/>
          <w:numId w:val="22"/>
        </w:numPr>
        <w:ind w:left="851" w:hanging="491"/>
        <w:rPr>
          <w:b w:val="0"/>
          <w:sz w:val="22"/>
          <w:szCs w:val="22"/>
        </w:rPr>
      </w:pPr>
      <w:r>
        <w:rPr>
          <w:b w:val="0"/>
          <w:sz w:val="22"/>
          <w:szCs w:val="22"/>
        </w:rPr>
        <w:t xml:space="preserve">developing more effective </w:t>
      </w:r>
      <w:r w:rsidR="00691382" w:rsidRPr="00001DA0">
        <w:rPr>
          <w:b w:val="0"/>
          <w:sz w:val="22"/>
          <w:szCs w:val="22"/>
        </w:rPr>
        <w:t>evaluati</w:t>
      </w:r>
      <w:r>
        <w:rPr>
          <w:b w:val="0"/>
          <w:sz w:val="22"/>
          <w:szCs w:val="22"/>
        </w:rPr>
        <w:t xml:space="preserve">on methodologies which will help us to determine whether, for instance, safe and well visits are being marketed effectively to all communities </w:t>
      </w:r>
    </w:p>
    <w:p w14:paraId="64F56324" w14:textId="77777777" w:rsidR="00691382" w:rsidRPr="00001DA0" w:rsidRDefault="00691382" w:rsidP="00025B9A">
      <w:pPr>
        <w:pStyle w:val="Heading1"/>
        <w:numPr>
          <w:ilvl w:val="0"/>
          <w:numId w:val="22"/>
        </w:numPr>
        <w:ind w:left="851" w:hanging="491"/>
        <w:rPr>
          <w:b w:val="0"/>
          <w:sz w:val="22"/>
          <w:szCs w:val="22"/>
        </w:rPr>
      </w:pPr>
      <w:r w:rsidRPr="00001DA0">
        <w:rPr>
          <w:b w:val="0"/>
          <w:sz w:val="22"/>
          <w:szCs w:val="22"/>
        </w:rPr>
        <w:t>training suc</w:t>
      </w:r>
      <w:r w:rsidR="00FD65E5">
        <w:rPr>
          <w:b w:val="0"/>
          <w:sz w:val="22"/>
          <w:szCs w:val="22"/>
        </w:rPr>
        <w:t>h as unconscious bias awareness, mental health first aid, understanding how to develop PIA</w:t>
      </w:r>
    </w:p>
    <w:p w14:paraId="64F56325" w14:textId="77777777" w:rsidR="00691382" w:rsidRPr="00001DA0" w:rsidRDefault="00FD65E5" w:rsidP="00025B9A">
      <w:pPr>
        <w:pStyle w:val="Heading1"/>
        <w:tabs>
          <w:tab w:val="left" w:pos="426"/>
        </w:tabs>
        <w:rPr>
          <w:b w:val="0"/>
          <w:sz w:val="22"/>
          <w:szCs w:val="22"/>
        </w:rPr>
      </w:pPr>
      <w:r>
        <w:rPr>
          <w:b w:val="0"/>
          <w:sz w:val="22"/>
          <w:szCs w:val="22"/>
        </w:rPr>
        <w:t>4.</w:t>
      </w:r>
      <w:r>
        <w:rPr>
          <w:b w:val="0"/>
          <w:sz w:val="22"/>
          <w:szCs w:val="22"/>
        </w:rPr>
        <w:tab/>
        <w:t>T</w:t>
      </w:r>
      <w:r w:rsidR="00691382" w:rsidRPr="00001DA0">
        <w:rPr>
          <w:b w:val="0"/>
          <w:sz w:val="22"/>
          <w:szCs w:val="22"/>
        </w:rPr>
        <w:t>o establish a network of regional forums for sharing best practice and learning</w:t>
      </w:r>
    </w:p>
    <w:p w14:paraId="64F56326" w14:textId="77777777" w:rsidR="00691382" w:rsidRPr="00001DA0" w:rsidRDefault="00FD65E5" w:rsidP="00025B9A">
      <w:pPr>
        <w:pStyle w:val="Heading1"/>
        <w:tabs>
          <w:tab w:val="left" w:pos="426"/>
        </w:tabs>
        <w:rPr>
          <w:b w:val="0"/>
          <w:sz w:val="22"/>
          <w:szCs w:val="22"/>
        </w:rPr>
      </w:pPr>
      <w:r>
        <w:rPr>
          <w:b w:val="0"/>
          <w:sz w:val="22"/>
          <w:szCs w:val="22"/>
        </w:rPr>
        <w:t>5.</w:t>
      </w:r>
      <w:r>
        <w:rPr>
          <w:b w:val="0"/>
          <w:sz w:val="22"/>
          <w:szCs w:val="22"/>
        </w:rPr>
        <w:tab/>
        <w:t>T</w:t>
      </w:r>
      <w:r w:rsidR="00691382" w:rsidRPr="00001DA0">
        <w:rPr>
          <w:b w:val="0"/>
          <w:sz w:val="22"/>
          <w:szCs w:val="22"/>
        </w:rPr>
        <w:t>o</w:t>
      </w:r>
      <w:r>
        <w:rPr>
          <w:b w:val="0"/>
          <w:sz w:val="22"/>
          <w:szCs w:val="22"/>
        </w:rPr>
        <w:t xml:space="preserve"> commission primary</w:t>
      </w:r>
      <w:r w:rsidR="00691382" w:rsidRPr="00001DA0">
        <w:rPr>
          <w:b w:val="0"/>
          <w:sz w:val="22"/>
          <w:szCs w:val="22"/>
        </w:rPr>
        <w:t xml:space="preserve"> </w:t>
      </w:r>
      <w:r>
        <w:rPr>
          <w:b w:val="0"/>
          <w:sz w:val="22"/>
          <w:szCs w:val="22"/>
        </w:rPr>
        <w:t>and share</w:t>
      </w:r>
      <w:r w:rsidR="00E12A6C">
        <w:rPr>
          <w:b w:val="0"/>
          <w:sz w:val="22"/>
          <w:szCs w:val="22"/>
        </w:rPr>
        <w:t xml:space="preserve"> </w:t>
      </w:r>
      <w:r w:rsidR="00691382" w:rsidRPr="00001DA0">
        <w:rPr>
          <w:b w:val="0"/>
          <w:sz w:val="22"/>
          <w:szCs w:val="22"/>
        </w:rPr>
        <w:t>research</w:t>
      </w:r>
      <w:r>
        <w:rPr>
          <w:b w:val="0"/>
          <w:sz w:val="22"/>
          <w:szCs w:val="22"/>
        </w:rPr>
        <w:t xml:space="preserve"> across the Sector which will benefit the workforce and the people we serve.  Specifically</w:t>
      </w:r>
      <w:r w:rsidR="00691382" w:rsidRPr="00001DA0">
        <w:rPr>
          <w:b w:val="0"/>
          <w:sz w:val="22"/>
          <w:szCs w:val="22"/>
        </w:rPr>
        <w:t xml:space="preserve">: </w:t>
      </w:r>
    </w:p>
    <w:p w14:paraId="64F56327" w14:textId="77777777" w:rsidR="00691382" w:rsidRPr="00001DA0" w:rsidRDefault="00691382" w:rsidP="00025B9A">
      <w:pPr>
        <w:pStyle w:val="Heading1"/>
        <w:numPr>
          <w:ilvl w:val="0"/>
          <w:numId w:val="24"/>
        </w:numPr>
        <w:ind w:left="851" w:hanging="567"/>
        <w:rPr>
          <w:b w:val="0"/>
          <w:sz w:val="22"/>
          <w:szCs w:val="22"/>
        </w:rPr>
      </w:pPr>
      <w:r w:rsidRPr="00001DA0">
        <w:rPr>
          <w:b w:val="0"/>
          <w:sz w:val="22"/>
          <w:szCs w:val="22"/>
        </w:rPr>
        <w:lastRenderedPageBreak/>
        <w:t>to better understand the barriers to people considering, and applying for, a fire service career, (including public perceptions of the firefighter role and working environment</w:t>
      </w:r>
      <w:r w:rsidR="00E12A6C">
        <w:rPr>
          <w:rStyle w:val="FootnoteReference"/>
          <w:b w:val="0"/>
          <w:sz w:val="22"/>
          <w:szCs w:val="22"/>
        </w:rPr>
        <w:footnoteReference w:id="8"/>
      </w:r>
      <w:r w:rsidRPr="00001DA0">
        <w:rPr>
          <w:b w:val="0"/>
          <w:sz w:val="22"/>
          <w:szCs w:val="22"/>
        </w:rPr>
        <w:t>) in order to develop strategies for creating a truly diverse</w:t>
      </w:r>
      <w:r w:rsidR="00047887">
        <w:rPr>
          <w:b w:val="0"/>
          <w:sz w:val="22"/>
          <w:szCs w:val="22"/>
        </w:rPr>
        <w:t>ly talented</w:t>
      </w:r>
      <w:r w:rsidRPr="00001DA0">
        <w:rPr>
          <w:b w:val="0"/>
          <w:sz w:val="22"/>
          <w:szCs w:val="22"/>
        </w:rPr>
        <w:t xml:space="preserve"> workforce</w:t>
      </w:r>
    </w:p>
    <w:p w14:paraId="64F56328" w14:textId="77777777" w:rsidR="00691382" w:rsidRPr="00001DA0" w:rsidRDefault="00691382" w:rsidP="00025B9A">
      <w:pPr>
        <w:pStyle w:val="Heading1"/>
        <w:numPr>
          <w:ilvl w:val="0"/>
          <w:numId w:val="24"/>
        </w:numPr>
        <w:ind w:left="851" w:hanging="567"/>
        <w:rPr>
          <w:b w:val="0"/>
          <w:sz w:val="22"/>
          <w:szCs w:val="22"/>
        </w:rPr>
      </w:pPr>
      <w:r w:rsidRPr="00001DA0">
        <w:rPr>
          <w:b w:val="0"/>
          <w:sz w:val="22"/>
          <w:szCs w:val="22"/>
        </w:rPr>
        <w:t xml:space="preserve">to explore alternative opportunities to influence diversity such as cadet and volunteering schemes, drawing on learning from across the sector both in the UK and overseas </w:t>
      </w:r>
    </w:p>
    <w:p w14:paraId="64F56329" w14:textId="77777777" w:rsidR="00E12A6C" w:rsidRDefault="00691382" w:rsidP="00E12A6C">
      <w:pPr>
        <w:pStyle w:val="Heading1"/>
        <w:numPr>
          <w:ilvl w:val="0"/>
          <w:numId w:val="24"/>
        </w:numPr>
        <w:ind w:left="851" w:hanging="567"/>
        <w:rPr>
          <w:b w:val="0"/>
          <w:sz w:val="22"/>
          <w:szCs w:val="22"/>
        </w:rPr>
      </w:pPr>
      <w:r w:rsidRPr="00001DA0">
        <w:rPr>
          <w:b w:val="0"/>
          <w:sz w:val="22"/>
          <w:szCs w:val="22"/>
        </w:rPr>
        <w:t xml:space="preserve">to review what </w:t>
      </w:r>
      <w:r w:rsidR="00E12A6C">
        <w:rPr>
          <w:b w:val="0"/>
          <w:sz w:val="22"/>
          <w:szCs w:val="22"/>
        </w:rPr>
        <w:t xml:space="preserve">research </w:t>
      </w:r>
      <w:r w:rsidRPr="00001DA0">
        <w:rPr>
          <w:b w:val="0"/>
          <w:sz w:val="22"/>
          <w:szCs w:val="22"/>
        </w:rPr>
        <w:t>has been done to date to improve inclusion in the sector</w:t>
      </w:r>
      <w:r w:rsidR="00047887">
        <w:rPr>
          <w:b w:val="0"/>
          <w:sz w:val="22"/>
          <w:szCs w:val="22"/>
        </w:rPr>
        <w:t xml:space="preserve"> and other sectors</w:t>
      </w:r>
      <w:r w:rsidRPr="00001DA0">
        <w:rPr>
          <w:b w:val="0"/>
          <w:sz w:val="22"/>
          <w:szCs w:val="22"/>
        </w:rPr>
        <w:t xml:space="preserve"> and identify opportunities to learn from this</w:t>
      </w:r>
      <w:r w:rsidR="00E12A6C">
        <w:rPr>
          <w:b w:val="0"/>
          <w:sz w:val="22"/>
          <w:szCs w:val="22"/>
        </w:rPr>
        <w:t>.</w:t>
      </w:r>
    </w:p>
    <w:p w14:paraId="64F5632A" w14:textId="77777777" w:rsidR="00D973F9" w:rsidRDefault="00D973F9" w:rsidP="00D973F9"/>
    <w:p w14:paraId="64F5632B" w14:textId="77777777" w:rsidR="00D973F9" w:rsidRDefault="00D973F9" w:rsidP="00D973F9">
      <w:pPr>
        <w:tabs>
          <w:tab w:val="left" w:pos="800"/>
        </w:tabs>
        <w:spacing w:before="49"/>
        <w:ind w:left="284" w:right="-20" w:hanging="284"/>
        <w:rPr>
          <w:rFonts w:eastAsia="Arial" w:cs="Arial"/>
          <w:szCs w:val="22"/>
        </w:rPr>
      </w:pPr>
      <w:r>
        <w:t xml:space="preserve">6. </w:t>
      </w:r>
      <w:r w:rsidRPr="00D973F9">
        <w:rPr>
          <w:szCs w:val="22"/>
        </w:rPr>
        <w:tab/>
      </w:r>
      <w:r w:rsidR="00047887">
        <w:rPr>
          <w:rFonts w:eastAsia="Arial" w:cs="Arial"/>
          <w:szCs w:val="22"/>
        </w:rPr>
        <w:t>T</w:t>
      </w:r>
      <w:r>
        <w:rPr>
          <w:rFonts w:eastAsia="Arial" w:cs="Arial"/>
          <w:szCs w:val="22"/>
        </w:rPr>
        <w:t>o ensure the well-being aspects are sensibly linked to inclusion</w:t>
      </w:r>
      <w:r w:rsidRPr="00D973F9">
        <w:rPr>
          <w:rFonts w:eastAsia="Arial" w:cs="Arial"/>
          <w:szCs w:val="22"/>
        </w:rPr>
        <w:t xml:space="preserve"> will help widen a diversity debate by focusing on current staff in terms of mental health, disability, understanding vulnerability/frailty of customers, and approaches to encourage people to declare disability and support people who want to “come out” and be open about their sexuality.  This will only succeed if culturally these messages are supported by seen changes in how managers behave.</w:t>
      </w:r>
      <w:r>
        <w:rPr>
          <w:rFonts w:eastAsia="Arial" w:cs="Arial"/>
          <w:szCs w:val="22"/>
        </w:rPr>
        <w:t xml:space="preserve"> </w:t>
      </w:r>
    </w:p>
    <w:p w14:paraId="64F5632C" w14:textId="77777777" w:rsidR="00D973F9" w:rsidRDefault="00D973F9" w:rsidP="00D973F9">
      <w:pPr>
        <w:tabs>
          <w:tab w:val="left" w:pos="800"/>
        </w:tabs>
        <w:spacing w:before="49"/>
        <w:ind w:left="284" w:right="-20" w:hanging="284"/>
        <w:rPr>
          <w:rFonts w:eastAsia="Arial" w:cs="Arial"/>
          <w:szCs w:val="22"/>
        </w:rPr>
      </w:pPr>
    </w:p>
    <w:p w14:paraId="64F5632D" w14:textId="77777777" w:rsidR="00D973F9" w:rsidRPr="00BF57E1" w:rsidRDefault="00D973F9" w:rsidP="00D973F9">
      <w:pPr>
        <w:tabs>
          <w:tab w:val="left" w:pos="800"/>
        </w:tabs>
        <w:spacing w:before="49"/>
        <w:ind w:left="284" w:right="-20" w:hanging="284"/>
        <w:rPr>
          <w:rFonts w:eastAsia="Arial" w:cs="Arial"/>
          <w:sz w:val="20"/>
          <w:szCs w:val="20"/>
        </w:rPr>
      </w:pPr>
      <w:r>
        <w:rPr>
          <w:rFonts w:eastAsia="Arial" w:cs="Arial"/>
          <w:szCs w:val="22"/>
        </w:rPr>
        <w:t>7. Ensure that behaviour change is fundamental to the work we take forward and the new Leadership framework has been designed with inclusion as a constant throughout</w:t>
      </w:r>
    </w:p>
    <w:p w14:paraId="64F5632E" w14:textId="77777777" w:rsidR="00D973F9" w:rsidRPr="00D973F9" w:rsidRDefault="00D973F9" w:rsidP="00D973F9"/>
    <w:p w14:paraId="64F5632F" w14:textId="77777777" w:rsidR="00D973F9" w:rsidRPr="00D973F9" w:rsidRDefault="00D973F9" w:rsidP="00D973F9"/>
    <w:p w14:paraId="64F56330" w14:textId="77777777" w:rsidR="00E12A6C" w:rsidRDefault="00E12A6C" w:rsidP="00E12A6C">
      <w:pPr>
        <w:pStyle w:val="Heading1"/>
        <w:ind w:left="284"/>
        <w:rPr>
          <w:b w:val="0"/>
          <w:sz w:val="22"/>
          <w:szCs w:val="22"/>
        </w:rPr>
      </w:pPr>
    </w:p>
    <w:p w14:paraId="64F56331" w14:textId="77777777" w:rsidR="00691382" w:rsidRPr="00E12A6C" w:rsidRDefault="00E12A6C" w:rsidP="00E12A6C">
      <w:pPr>
        <w:pStyle w:val="Heading1"/>
        <w:ind w:left="284"/>
        <w:rPr>
          <w:b w:val="0"/>
          <w:sz w:val="22"/>
          <w:szCs w:val="22"/>
        </w:rPr>
      </w:pPr>
      <w:r w:rsidRPr="00E12A6C">
        <w:rPr>
          <w:b w:val="0"/>
          <w:sz w:val="22"/>
          <w:szCs w:val="22"/>
        </w:rPr>
        <w:t xml:space="preserve">This strategy will be delivered through </w:t>
      </w:r>
      <w:r w:rsidR="00691382" w:rsidRPr="00E12A6C">
        <w:rPr>
          <w:b w:val="0"/>
          <w:sz w:val="22"/>
          <w:szCs w:val="22"/>
        </w:rPr>
        <w:t>a</w:t>
      </w:r>
      <w:r w:rsidR="00D836FC">
        <w:rPr>
          <w:b w:val="0"/>
          <w:sz w:val="22"/>
          <w:szCs w:val="22"/>
        </w:rPr>
        <w:t xml:space="preserve"> </w:t>
      </w:r>
      <w:r w:rsidR="00691382" w:rsidRPr="00E12A6C">
        <w:rPr>
          <w:b w:val="0"/>
          <w:sz w:val="22"/>
          <w:szCs w:val="22"/>
        </w:rPr>
        <w:t>delivery plan for years one and two</w:t>
      </w:r>
      <w:r w:rsidR="00E73F0F">
        <w:rPr>
          <w:b w:val="0"/>
          <w:sz w:val="22"/>
          <w:szCs w:val="22"/>
        </w:rPr>
        <w:t xml:space="preserve">. This will include requirements for </w:t>
      </w:r>
      <w:r w:rsidR="00691382" w:rsidRPr="00E12A6C">
        <w:rPr>
          <w:b w:val="0"/>
          <w:sz w:val="22"/>
          <w:szCs w:val="22"/>
        </w:rPr>
        <w:t>project management and an extensive engagement strategy</w:t>
      </w:r>
      <w:r w:rsidR="00F70EEC">
        <w:rPr>
          <w:b w:val="0"/>
          <w:sz w:val="22"/>
          <w:szCs w:val="22"/>
        </w:rPr>
        <w:t>. It will identify areas where this strategy enables</w:t>
      </w:r>
      <w:r w:rsidR="00E73F0F">
        <w:rPr>
          <w:b w:val="0"/>
          <w:sz w:val="22"/>
          <w:szCs w:val="22"/>
        </w:rPr>
        <w:t>,</w:t>
      </w:r>
      <w:r w:rsidR="00F70EEC">
        <w:rPr>
          <w:b w:val="0"/>
          <w:sz w:val="22"/>
          <w:szCs w:val="22"/>
        </w:rPr>
        <w:t xml:space="preserve"> or is dependent upon</w:t>
      </w:r>
      <w:r w:rsidR="00E73F0F">
        <w:rPr>
          <w:b w:val="0"/>
          <w:sz w:val="22"/>
          <w:szCs w:val="22"/>
        </w:rPr>
        <w:t>,</w:t>
      </w:r>
      <w:r w:rsidR="00F70EEC">
        <w:rPr>
          <w:b w:val="0"/>
          <w:sz w:val="22"/>
          <w:szCs w:val="22"/>
        </w:rPr>
        <w:t xml:space="preserve"> other key strategies, will include aspirational</w:t>
      </w:r>
      <w:r w:rsidR="00691382" w:rsidRPr="00E12A6C">
        <w:rPr>
          <w:b w:val="0"/>
          <w:sz w:val="22"/>
          <w:szCs w:val="22"/>
        </w:rPr>
        <w:t xml:space="preserve"> timescales, resourcing needs, anticipated impact and measures of success.</w:t>
      </w:r>
    </w:p>
    <w:p w14:paraId="64F56332" w14:textId="77777777" w:rsidR="00B92876" w:rsidRPr="00001DA0" w:rsidRDefault="00B92876" w:rsidP="00B92876"/>
    <w:p w14:paraId="64F56333" w14:textId="77777777" w:rsidR="007B6E2E" w:rsidRPr="00001DA0" w:rsidRDefault="007B6E2E" w:rsidP="00B92876"/>
    <w:p w14:paraId="64F56334" w14:textId="77777777" w:rsidR="007B6E2E" w:rsidRPr="00001DA0" w:rsidRDefault="007B6E2E" w:rsidP="00B92876"/>
    <w:p w14:paraId="64F56335" w14:textId="77777777" w:rsidR="007B6E2E" w:rsidRPr="00001DA0" w:rsidRDefault="007B6E2E" w:rsidP="00B92876"/>
    <w:p w14:paraId="64F56336" w14:textId="77777777" w:rsidR="007B6E2E" w:rsidRPr="00001DA0" w:rsidRDefault="007B6E2E" w:rsidP="00B92876"/>
    <w:p w14:paraId="64F56337" w14:textId="77777777" w:rsidR="007B6E2E" w:rsidRPr="00001DA0" w:rsidRDefault="007B6E2E" w:rsidP="00B92876"/>
    <w:p w14:paraId="64F56338" w14:textId="77777777" w:rsidR="007B6E2E" w:rsidRPr="00001DA0" w:rsidRDefault="007B6E2E" w:rsidP="00B92876"/>
    <w:p w14:paraId="64F56339" w14:textId="77777777" w:rsidR="007B6E2E" w:rsidRPr="00001DA0" w:rsidRDefault="007B6E2E" w:rsidP="00B92876"/>
    <w:p w14:paraId="64F5633A" w14:textId="77777777" w:rsidR="007B6E2E" w:rsidRPr="00001DA0" w:rsidRDefault="007B6E2E" w:rsidP="00B92876"/>
    <w:p w14:paraId="64F5633B" w14:textId="77777777" w:rsidR="007B6E2E" w:rsidRPr="00001DA0" w:rsidRDefault="007B6E2E" w:rsidP="00B92876"/>
    <w:p w14:paraId="64F5633C" w14:textId="77777777" w:rsidR="007B6E2E" w:rsidRPr="00001DA0" w:rsidRDefault="007B6E2E" w:rsidP="00B92876"/>
    <w:p w14:paraId="64F5633D" w14:textId="77777777" w:rsidR="007B6E2E" w:rsidRPr="00001DA0" w:rsidRDefault="007B6E2E" w:rsidP="00B92876"/>
    <w:p w14:paraId="64F5633E" w14:textId="77777777" w:rsidR="007B6E2E" w:rsidRPr="00001DA0" w:rsidRDefault="007B6E2E" w:rsidP="00B92876"/>
    <w:p w14:paraId="64F5633F" w14:textId="77777777" w:rsidR="007B6E2E" w:rsidRPr="00001DA0" w:rsidRDefault="007B6E2E" w:rsidP="00B92876"/>
    <w:p w14:paraId="64F56340" w14:textId="77777777" w:rsidR="007B6E2E" w:rsidRPr="00001DA0" w:rsidRDefault="007B6E2E" w:rsidP="00B92876"/>
    <w:p w14:paraId="64F56341" w14:textId="77777777" w:rsidR="007B6E2E" w:rsidRPr="00001DA0" w:rsidRDefault="007B6E2E" w:rsidP="00B92876"/>
    <w:p w14:paraId="64F56342" w14:textId="77777777" w:rsidR="007B6E2E" w:rsidRPr="00001DA0" w:rsidRDefault="007B6E2E" w:rsidP="00B92876"/>
    <w:p w14:paraId="64F56343" w14:textId="77777777" w:rsidR="007B6E2E" w:rsidRPr="00001DA0" w:rsidRDefault="007B6E2E" w:rsidP="00B92876"/>
    <w:p w14:paraId="64F56344" w14:textId="77777777" w:rsidR="007B6E2E" w:rsidRPr="00001DA0" w:rsidRDefault="007B6E2E" w:rsidP="00B92876"/>
    <w:p w14:paraId="64F56345" w14:textId="77777777" w:rsidR="007B6E2E" w:rsidRPr="00001DA0" w:rsidRDefault="007B6E2E" w:rsidP="00B92876"/>
    <w:p w14:paraId="64F56346" w14:textId="77777777" w:rsidR="007B6E2E" w:rsidRPr="00001DA0" w:rsidRDefault="007B6E2E" w:rsidP="00B92876"/>
    <w:p w14:paraId="64F56347" w14:textId="77777777" w:rsidR="007B6E2E" w:rsidRPr="00001DA0" w:rsidRDefault="007B6E2E" w:rsidP="00B92876"/>
    <w:p w14:paraId="64F56348" w14:textId="77777777" w:rsidR="007B6E2E" w:rsidRPr="00001DA0" w:rsidRDefault="007B6E2E" w:rsidP="00B92876"/>
    <w:p w14:paraId="64F56349" w14:textId="77777777" w:rsidR="007B6E2E" w:rsidRPr="00001DA0" w:rsidRDefault="007B6E2E" w:rsidP="00B92876"/>
    <w:p w14:paraId="64F5634A" w14:textId="77777777" w:rsidR="007B6E2E" w:rsidRPr="00001DA0" w:rsidRDefault="007B6E2E" w:rsidP="00B92876"/>
    <w:p w14:paraId="64F5634B" w14:textId="77777777" w:rsidR="007B6E2E" w:rsidRPr="00001DA0" w:rsidRDefault="007B6E2E" w:rsidP="00B92876"/>
    <w:p w14:paraId="64F5634C" w14:textId="77777777" w:rsidR="007B6E2E" w:rsidRPr="00001DA0" w:rsidRDefault="007B6E2E" w:rsidP="00B92876"/>
    <w:p w14:paraId="64F5634D" w14:textId="77777777" w:rsidR="007B6E2E" w:rsidRPr="00001DA0" w:rsidRDefault="007B6E2E" w:rsidP="00B92876"/>
    <w:p w14:paraId="64F5634E" w14:textId="77777777" w:rsidR="007B6E2E" w:rsidRPr="00001DA0" w:rsidRDefault="007B6E2E" w:rsidP="00B92876"/>
    <w:p w14:paraId="64F5634F" w14:textId="77777777" w:rsidR="007B6E2E" w:rsidRPr="00001DA0" w:rsidRDefault="007B6E2E" w:rsidP="00B92876"/>
    <w:p w14:paraId="64F56350" w14:textId="77777777" w:rsidR="007B6E2E" w:rsidRPr="00001DA0" w:rsidRDefault="007B6E2E" w:rsidP="00B92876"/>
    <w:p w14:paraId="64F56351" w14:textId="77777777" w:rsidR="007B6E2E" w:rsidRPr="00001DA0" w:rsidRDefault="007B6E2E" w:rsidP="00B92876"/>
    <w:p w14:paraId="64F56352" w14:textId="77777777" w:rsidR="007B6E2E" w:rsidRPr="00001DA0" w:rsidRDefault="007B6E2E" w:rsidP="00B92876"/>
    <w:p w14:paraId="64F56353" w14:textId="77777777" w:rsidR="007B6E2E" w:rsidRPr="00001DA0" w:rsidRDefault="007B6E2E" w:rsidP="00B92876"/>
    <w:bookmarkEnd w:id="1"/>
    <w:p w14:paraId="64F56354" w14:textId="77777777" w:rsidR="007B6E2E" w:rsidRPr="00001DA0" w:rsidRDefault="007B6E2E" w:rsidP="00B92876"/>
    <w:sectPr w:rsidR="007B6E2E" w:rsidRPr="00001DA0" w:rsidSect="002912CF">
      <w:headerReference w:type="default" r:id="rId13"/>
      <w:footerReference w:type="first" r:id="rId14"/>
      <w:pgSz w:w="11906" w:h="16838"/>
      <w:pgMar w:top="851" w:right="1077" w:bottom="1135" w:left="1077"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A7B51" w16cid:durableId="20432C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5635A" w14:textId="77777777" w:rsidR="00985BEC" w:rsidRDefault="00985BEC">
      <w:r>
        <w:separator/>
      </w:r>
    </w:p>
  </w:endnote>
  <w:endnote w:type="continuationSeparator" w:id="0">
    <w:p w14:paraId="64F5635B" w14:textId="77777777" w:rsidR="00985BEC" w:rsidRDefault="00985BEC">
      <w:r>
        <w:continuationSeparator/>
      </w:r>
    </w:p>
  </w:endnote>
  <w:endnote w:type="continuationNotice" w:id="1">
    <w:p w14:paraId="64F5635C" w14:textId="77777777" w:rsidR="00985BEC" w:rsidRDefault="00985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635F" w14:textId="77777777" w:rsidR="008F30DB" w:rsidRPr="00884B86" w:rsidRDefault="008F30DB" w:rsidP="00884B86">
    <w:pPr>
      <w:pStyle w:val="Footer"/>
      <w:tabs>
        <w:tab w:val="clear" w:pos="4320"/>
        <w:tab w:val="clear" w:pos="8640"/>
        <w:tab w:val="center" w:pos="5245"/>
        <w:tab w:val="right" w:pos="10198"/>
      </w:tabs>
      <w:rPr>
        <w:rFonts w:cs="Arial"/>
      </w:rPr>
    </w:pPr>
    <w:r w:rsidRPr="00884B86">
      <w:rPr>
        <w:rFonts w:cs="Arial"/>
      </w:rPr>
      <w:t>15/01/2019</w:t>
    </w:r>
    <w:r w:rsidRPr="00884B86">
      <w:rPr>
        <w:rFonts w:cs="Arial"/>
      </w:rPr>
      <w:tab/>
    </w:r>
    <w:r w:rsidRPr="00884B86">
      <w:rPr>
        <w:rFonts w:cs="Arial"/>
      </w:rPr>
      <w:tab/>
    </w:r>
    <w:r w:rsidRPr="00884B86">
      <w:rPr>
        <w:rFonts w:cs="Arial"/>
      </w:rPr>
      <w:fldChar w:fldCharType="begin"/>
    </w:r>
    <w:r w:rsidRPr="00884B86">
      <w:rPr>
        <w:rFonts w:cs="Arial"/>
      </w:rPr>
      <w:instrText xml:space="preserve"> PAGE   \* MERGEFORMAT </w:instrText>
    </w:r>
    <w:r w:rsidRPr="00884B86">
      <w:rPr>
        <w:rFonts w:cs="Arial"/>
      </w:rPr>
      <w:fldChar w:fldCharType="separate"/>
    </w:r>
    <w:r w:rsidRPr="00884B86">
      <w:rPr>
        <w:rFonts w:cs="Arial"/>
        <w:noProof/>
      </w:rPr>
      <w:t>2</w:t>
    </w:r>
    <w:r w:rsidRPr="00884B86">
      <w:rPr>
        <w:rFonts w:cs="Arial"/>
      </w:rPr>
      <w:fldChar w:fldCharType="end"/>
    </w:r>
    <w:r w:rsidRPr="00884B86">
      <w:rPr>
        <w:rFonts w:cs="Arial"/>
      </w:rPr>
      <w:t xml:space="preserve"> of </w:t>
    </w:r>
    <w:r w:rsidRPr="00884B86">
      <w:rPr>
        <w:rFonts w:cs="Arial"/>
      </w:rPr>
      <w:fldChar w:fldCharType="begin"/>
    </w:r>
    <w:r w:rsidRPr="00884B86">
      <w:rPr>
        <w:rFonts w:cs="Arial"/>
      </w:rPr>
      <w:instrText xml:space="preserve"> NUMPAGES   \* MERGEFORMAT </w:instrText>
    </w:r>
    <w:r w:rsidRPr="00884B86">
      <w:rPr>
        <w:rFonts w:cs="Arial"/>
      </w:rPr>
      <w:fldChar w:fldCharType="separate"/>
    </w:r>
    <w:r w:rsidRPr="00884B86">
      <w:rPr>
        <w:rFonts w:cs="Arial"/>
        <w:noProof/>
      </w:rPr>
      <w:t>3</w:t>
    </w:r>
    <w:r w:rsidRPr="00884B86">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56357" w14:textId="77777777" w:rsidR="00985BEC" w:rsidRDefault="00985BEC">
      <w:r>
        <w:separator/>
      </w:r>
    </w:p>
  </w:footnote>
  <w:footnote w:type="continuationSeparator" w:id="0">
    <w:p w14:paraId="64F56358" w14:textId="77777777" w:rsidR="00985BEC" w:rsidRDefault="00985BEC">
      <w:r>
        <w:continuationSeparator/>
      </w:r>
    </w:p>
  </w:footnote>
  <w:footnote w:type="continuationNotice" w:id="1">
    <w:p w14:paraId="64F56359" w14:textId="77777777" w:rsidR="00985BEC" w:rsidRDefault="00985BEC"/>
  </w:footnote>
  <w:footnote w:id="2">
    <w:p w14:paraId="64F56361" w14:textId="77777777" w:rsidR="00D31A83" w:rsidRDefault="00D31A83">
      <w:pPr>
        <w:pStyle w:val="FootnoteText"/>
      </w:pPr>
      <w:r>
        <w:rPr>
          <w:rStyle w:val="FootnoteReference"/>
        </w:rPr>
        <w:footnoteRef/>
      </w:r>
      <w:r>
        <w:t xml:space="preserve"> The Diversity and inclusion Revolution; Bourke,J ; Dillon, B www.deloittereview.com</w:t>
      </w:r>
    </w:p>
  </w:footnote>
  <w:footnote w:id="3">
    <w:p w14:paraId="64F56362" w14:textId="77777777" w:rsidR="00237ACE" w:rsidRDefault="00237ACE">
      <w:pPr>
        <w:pStyle w:val="FootnoteText"/>
      </w:pPr>
      <w:r>
        <w:rPr>
          <w:rStyle w:val="FootnoteReference"/>
        </w:rPr>
        <w:footnoteRef/>
      </w:r>
      <w:r>
        <w:t xml:space="preserve"> Smoke and mirrors, AFSA, Time to meet the challenge of equality in the fire and rescue service 20181</w:t>
      </w:r>
    </w:p>
  </w:footnote>
  <w:footnote w:id="4">
    <w:p w14:paraId="64F56363" w14:textId="77777777" w:rsidR="00E12A6C" w:rsidRDefault="00E12A6C">
      <w:pPr>
        <w:pStyle w:val="FootnoteText"/>
      </w:pPr>
      <w:r>
        <w:rPr>
          <w:rStyle w:val="FootnoteReference"/>
        </w:rPr>
        <w:footnoteRef/>
      </w:r>
      <w:r>
        <w:t xml:space="preserve"> Inclusion by design means that “people” are considered from the very genesis of an idea or project and this is built into the very design and fabric of any change at a very early stage.</w:t>
      </w:r>
    </w:p>
  </w:footnote>
  <w:footnote w:id="5">
    <w:p w14:paraId="64F56364" w14:textId="77777777" w:rsidR="00E12A6C" w:rsidRDefault="00E12A6C">
      <w:pPr>
        <w:pStyle w:val="FootnoteText"/>
      </w:pPr>
      <w:r>
        <w:rPr>
          <w:rStyle w:val="FootnoteReference"/>
        </w:rPr>
        <w:footnoteRef/>
      </w:r>
      <w:r>
        <w:t xml:space="preserve"> Sometimes referred to as equality impact assessments</w:t>
      </w:r>
    </w:p>
  </w:footnote>
  <w:footnote w:id="6">
    <w:p w14:paraId="64F56365" w14:textId="77777777" w:rsidR="00E12A6C" w:rsidRDefault="00E12A6C">
      <w:pPr>
        <w:pStyle w:val="FootnoteText"/>
      </w:pPr>
      <w:r>
        <w:rPr>
          <w:rStyle w:val="FootnoteReference"/>
        </w:rPr>
        <w:footnoteRef/>
      </w:r>
      <w:r>
        <w:t xml:space="preserve"> An example might be HMICFRS</w:t>
      </w:r>
    </w:p>
  </w:footnote>
  <w:footnote w:id="7">
    <w:p w14:paraId="64F56366" w14:textId="77777777" w:rsidR="00E12A6C" w:rsidRDefault="00E12A6C">
      <w:pPr>
        <w:pStyle w:val="FootnoteText"/>
      </w:pPr>
      <w:r>
        <w:rPr>
          <w:rStyle w:val="FootnoteReference"/>
        </w:rPr>
        <w:footnoteRef/>
      </w:r>
      <w:r>
        <w:t xml:space="preserve"> Sometimes referred to as equality impact assessments</w:t>
      </w:r>
    </w:p>
  </w:footnote>
  <w:footnote w:id="8">
    <w:p w14:paraId="64F56367" w14:textId="77777777" w:rsidR="00E12A6C" w:rsidRDefault="00E12A6C" w:rsidP="00E12A6C">
      <w:pPr>
        <w:pStyle w:val="CommentText"/>
      </w:pPr>
      <w:r>
        <w:rPr>
          <w:rStyle w:val="FootnoteReference"/>
        </w:rPr>
        <w:footnoteRef/>
      </w:r>
      <w:r>
        <w:t xml:space="preserve"> Building upon research already done, such as LFB’s research into recruitment barriers for women FFs and HMICFRS’s research into public perceptions - </w:t>
      </w:r>
      <w:hyperlink r:id="rId1" w:history="1">
        <w:r w:rsidRPr="00F967A5">
          <w:rPr>
            <w:rStyle w:val="Hyperlink"/>
          </w:rPr>
          <w:t>https://www.justiceinspectorates.gov.uk/hmicfrs/publications/public-perceptions-of-fire-and-rescue-services-2018/</w:t>
        </w:r>
      </w:hyperlink>
      <w:r>
        <w:t xml:space="preserve"> </w:t>
      </w:r>
    </w:p>
    <w:p w14:paraId="64F56368" w14:textId="77777777" w:rsidR="00E12A6C" w:rsidRDefault="00E12A6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color w:val="212121"/>
        <w:szCs w:val="22"/>
      </w:rPr>
      <w:id w:val="2128037842"/>
      <w:docPartObj>
        <w:docPartGallery w:val="Watermarks"/>
        <w:docPartUnique/>
      </w:docPartObj>
    </w:sdtPr>
    <w:sdtEndPr/>
    <w:sdtContent>
      <w:p w14:paraId="64F5635D" w14:textId="77777777" w:rsidR="008F30DB" w:rsidRPr="00A8697E" w:rsidRDefault="00124292" w:rsidP="00D83A00">
        <w:pPr>
          <w:rPr>
            <w:rFonts w:cstheme="minorHAnsi"/>
            <w:color w:val="212121"/>
            <w:szCs w:val="22"/>
          </w:rPr>
        </w:pPr>
        <w:r>
          <w:rPr>
            <w:rFonts w:cstheme="minorHAnsi"/>
            <w:noProof/>
            <w:color w:val="212121"/>
            <w:szCs w:val="22"/>
          </w:rPr>
          <w:pict w14:anchorId="64F56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2DE"/>
    <w:multiLevelType w:val="hybridMultilevel"/>
    <w:tmpl w:val="1216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BE8"/>
    <w:multiLevelType w:val="hybridMultilevel"/>
    <w:tmpl w:val="337A358E"/>
    <w:lvl w:ilvl="0" w:tplc="99FE0D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70C22"/>
    <w:multiLevelType w:val="hybridMultilevel"/>
    <w:tmpl w:val="D7BA87AE"/>
    <w:lvl w:ilvl="0" w:tplc="0498BA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324B3"/>
    <w:multiLevelType w:val="hybridMultilevel"/>
    <w:tmpl w:val="26723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546FA"/>
    <w:multiLevelType w:val="multilevel"/>
    <w:tmpl w:val="B4AE0D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A6D39"/>
    <w:multiLevelType w:val="hybridMultilevel"/>
    <w:tmpl w:val="3A16C72A"/>
    <w:lvl w:ilvl="0" w:tplc="FE500C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77808"/>
    <w:multiLevelType w:val="hybridMultilevel"/>
    <w:tmpl w:val="5B6477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00763"/>
    <w:multiLevelType w:val="hybridMultilevel"/>
    <w:tmpl w:val="B446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D6658"/>
    <w:multiLevelType w:val="hybridMultilevel"/>
    <w:tmpl w:val="25E6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6E40"/>
    <w:multiLevelType w:val="hybridMultilevel"/>
    <w:tmpl w:val="C96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85EA9"/>
    <w:multiLevelType w:val="hybridMultilevel"/>
    <w:tmpl w:val="062CFE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B7EDB"/>
    <w:multiLevelType w:val="hybridMultilevel"/>
    <w:tmpl w:val="D084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D3C31"/>
    <w:multiLevelType w:val="hybridMultilevel"/>
    <w:tmpl w:val="CE08A3F0"/>
    <w:lvl w:ilvl="0" w:tplc="850A3A12">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C0B9A"/>
    <w:multiLevelType w:val="hybridMultilevel"/>
    <w:tmpl w:val="ABEE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C7E98"/>
    <w:multiLevelType w:val="hybridMultilevel"/>
    <w:tmpl w:val="8CA8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B3DAB"/>
    <w:multiLevelType w:val="hybridMultilevel"/>
    <w:tmpl w:val="DCEC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C49A0"/>
    <w:multiLevelType w:val="hybridMultilevel"/>
    <w:tmpl w:val="7810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D0680"/>
    <w:multiLevelType w:val="hybridMultilevel"/>
    <w:tmpl w:val="B7361C46"/>
    <w:lvl w:ilvl="0" w:tplc="A39E7D62">
      <w:start w:val="1"/>
      <w:numFmt w:val="decimal"/>
      <w:lvlText w:val="%1."/>
      <w:lvlJc w:val="left"/>
      <w:pPr>
        <w:ind w:left="720" w:hanging="360"/>
      </w:pPr>
      <w:rPr>
        <w:rFonts w:ascii="HelveticaNeue-Bold" w:hAnsi="HelveticaNeue-Bold" w:cs="HelveticaNeue-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C573F"/>
    <w:multiLevelType w:val="hybridMultilevel"/>
    <w:tmpl w:val="3738BF6E"/>
    <w:lvl w:ilvl="0" w:tplc="850A3A12">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74451"/>
    <w:multiLevelType w:val="hybridMultilevel"/>
    <w:tmpl w:val="19BA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67CD7"/>
    <w:multiLevelType w:val="hybridMultilevel"/>
    <w:tmpl w:val="509257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27888"/>
    <w:multiLevelType w:val="hybridMultilevel"/>
    <w:tmpl w:val="B1C4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041AF"/>
    <w:multiLevelType w:val="hybridMultilevel"/>
    <w:tmpl w:val="15DA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62669C"/>
    <w:multiLevelType w:val="hybridMultilevel"/>
    <w:tmpl w:val="65A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E50E0"/>
    <w:multiLevelType w:val="hybridMultilevel"/>
    <w:tmpl w:val="DE96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63500"/>
    <w:multiLevelType w:val="hybridMultilevel"/>
    <w:tmpl w:val="C248F3CC"/>
    <w:lvl w:ilvl="0" w:tplc="9BE8999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256FD6"/>
    <w:multiLevelType w:val="hybridMultilevel"/>
    <w:tmpl w:val="8ADCB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57B99"/>
    <w:multiLevelType w:val="hybridMultilevel"/>
    <w:tmpl w:val="FE98B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D5478"/>
    <w:multiLevelType w:val="hybridMultilevel"/>
    <w:tmpl w:val="52C26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17"/>
  </w:num>
  <w:num w:numId="4">
    <w:abstractNumId w:val="13"/>
  </w:num>
  <w:num w:numId="5">
    <w:abstractNumId w:val="11"/>
  </w:num>
  <w:num w:numId="6">
    <w:abstractNumId w:val="15"/>
  </w:num>
  <w:num w:numId="7">
    <w:abstractNumId w:val="9"/>
  </w:num>
  <w:num w:numId="8">
    <w:abstractNumId w:val="8"/>
  </w:num>
  <w:num w:numId="9">
    <w:abstractNumId w:val="10"/>
  </w:num>
  <w:num w:numId="10">
    <w:abstractNumId w:val="23"/>
  </w:num>
  <w:num w:numId="11">
    <w:abstractNumId w:val="14"/>
  </w:num>
  <w:num w:numId="12">
    <w:abstractNumId w:val="21"/>
  </w:num>
  <w:num w:numId="13">
    <w:abstractNumId w:val="22"/>
  </w:num>
  <w:num w:numId="14">
    <w:abstractNumId w:val="16"/>
  </w:num>
  <w:num w:numId="15">
    <w:abstractNumId w:val="3"/>
  </w:num>
  <w:num w:numId="16">
    <w:abstractNumId w:val="0"/>
  </w:num>
  <w:num w:numId="17">
    <w:abstractNumId w:val="18"/>
  </w:num>
  <w:num w:numId="18">
    <w:abstractNumId w:val="28"/>
  </w:num>
  <w:num w:numId="19">
    <w:abstractNumId w:val="4"/>
  </w:num>
  <w:num w:numId="20">
    <w:abstractNumId w:val="2"/>
  </w:num>
  <w:num w:numId="21">
    <w:abstractNumId w:val="24"/>
  </w:num>
  <w:num w:numId="22">
    <w:abstractNumId w:val="20"/>
  </w:num>
  <w:num w:numId="23">
    <w:abstractNumId w:val="26"/>
  </w:num>
  <w:num w:numId="24">
    <w:abstractNumId w:val="25"/>
  </w:num>
  <w:num w:numId="25">
    <w:abstractNumId w:val="19"/>
  </w:num>
  <w:num w:numId="26">
    <w:abstractNumId w:val="5"/>
  </w:num>
  <w:num w:numId="27">
    <w:abstractNumId w:val="12"/>
  </w:num>
  <w:num w:numId="28">
    <w:abstractNumId w:val="1"/>
  </w:num>
  <w:num w:numId="2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D8"/>
    <w:rsid w:val="00001DA0"/>
    <w:rsid w:val="000022E7"/>
    <w:rsid w:val="000109AE"/>
    <w:rsid w:val="000112E9"/>
    <w:rsid w:val="00012EC2"/>
    <w:rsid w:val="000140ED"/>
    <w:rsid w:val="00014129"/>
    <w:rsid w:val="00025B9A"/>
    <w:rsid w:val="0002761D"/>
    <w:rsid w:val="000300A7"/>
    <w:rsid w:val="00047887"/>
    <w:rsid w:val="00051E4D"/>
    <w:rsid w:val="000560F3"/>
    <w:rsid w:val="00065C00"/>
    <w:rsid w:val="0007194A"/>
    <w:rsid w:val="0007335A"/>
    <w:rsid w:val="00084FF5"/>
    <w:rsid w:val="00094F00"/>
    <w:rsid w:val="000A119E"/>
    <w:rsid w:val="000A4D1F"/>
    <w:rsid w:val="000A571D"/>
    <w:rsid w:val="000B0B4E"/>
    <w:rsid w:val="000B3128"/>
    <w:rsid w:val="000B699D"/>
    <w:rsid w:val="000C23B9"/>
    <w:rsid w:val="000C4296"/>
    <w:rsid w:val="000D1892"/>
    <w:rsid w:val="000D3470"/>
    <w:rsid w:val="000E0CE2"/>
    <w:rsid w:val="000E13DF"/>
    <w:rsid w:val="000E1D22"/>
    <w:rsid w:val="000F1C8C"/>
    <w:rsid w:val="000F32FD"/>
    <w:rsid w:val="000F3786"/>
    <w:rsid w:val="00100511"/>
    <w:rsid w:val="00101C5B"/>
    <w:rsid w:val="00104A42"/>
    <w:rsid w:val="001161A7"/>
    <w:rsid w:val="00124292"/>
    <w:rsid w:val="001252AE"/>
    <w:rsid w:val="00125CDB"/>
    <w:rsid w:val="00132389"/>
    <w:rsid w:val="00133027"/>
    <w:rsid w:val="00133216"/>
    <w:rsid w:val="00133D4E"/>
    <w:rsid w:val="00142D58"/>
    <w:rsid w:val="00147B5D"/>
    <w:rsid w:val="001574E5"/>
    <w:rsid w:val="00161E33"/>
    <w:rsid w:val="00161E9C"/>
    <w:rsid w:val="00170D55"/>
    <w:rsid w:val="001718E8"/>
    <w:rsid w:val="001738A9"/>
    <w:rsid w:val="0017688E"/>
    <w:rsid w:val="00176983"/>
    <w:rsid w:val="00176CBC"/>
    <w:rsid w:val="0018394E"/>
    <w:rsid w:val="00185351"/>
    <w:rsid w:val="00185371"/>
    <w:rsid w:val="00185B4A"/>
    <w:rsid w:val="001863C7"/>
    <w:rsid w:val="00187653"/>
    <w:rsid w:val="00187FE3"/>
    <w:rsid w:val="00194D0E"/>
    <w:rsid w:val="001963C8"/>
    <w:rsid w:val="001A0932"/>
    <w:rsid w:val="001A161E"/>
    <w:rsid w:val="001A1957"/>
    <w:rsid w:val="001A79C9"/>
    <w:rsid w:val="001B4386"/>
    <w:rsid w:val="001C28C7"/>
    <w:rsid w:val="001C7417"/>
    <w:rsid w:val="001D6851"/>
    <w:rsid w:val="001D72FA"/>
    <w:rsid w:val="001E1042"/>
    <w:rsid w:val="001E15CC"/>
    <w:rsid w:val="001E6B84"/>
    <w:rsid w:val="00202B09"/>
    <w:rsid w:val="00214E37"/>
    <w:rsid w:val="002237CF"/>
    <w:rsid w:val="00224D2D"/>
    <w:rsid w:val="00232615"/>
    <w:rsid w:val="00232677"/>
    <w:rsid w:val="00234123"/>
    <w:rsid w:val="002357E1"/>
    <w:rsid w:val="00237ACE"/>
    <w:rsid w:val="00240A14"/>
    <w:rsid w:val="0024329C"/>
    <w:rsid w:val="00243D77"/>
    <w:rsid w:val="00247E65"/>
    <w:rsid w:val="00251E72"/>
    <w:rsid w:val="002530ED"/>
    <w:rsid w:val="00256974"/>
    <w:rsid w:val="0025731A"/>
    <w:rsid w:val="00260FEF"/>
    <w:rsid w:val="00274EF8"/>
    <w:rsid w:val="00276328"/>
    <w:rsid w:val="00277BD0"/>
    <w:rsid w:val="002803C4"/>
    <w:rsid w:val="002901C1"/>
    <w:rsid w:val="00290D29"/>
    <w:rsid w:val="002912CF"/>
    <w:rsid w:val="002935A6"/>
    <w:rsid w:val="002960EF"/>
    <w:rsid w:val="002A34E3"/>
    <w:rsid w:val="002A4140"/>
    <w:rsid w:val="002A7649"/>
    <w:rsid w:val="002A7B33"/>
    <w:rsid w:val="002C2926"/>
    <w:rsid w:val="002C4B18"/>
    <w:rsid w:val="002D0F9E"/>
    <w:rsid w:val="002E5191"/>
    <w:rsid w:val="002F3F50"/>
    <w:rsid w:val="002F4AD9"/>
    <w:rsid w:val="002F4CC4"/>
    <w:rsid w:val="00310E7A"/>
    <w:rsid w:val="00321053"/>
    <w:rsid w:val="00325D3D"/>
    <w:rsid w:val="00332151"/>
    <w:rsid w:val="00332C5F"/>
    <w:rsid w:val="003353DB"/>
    <w:rsid w:val="003361B2"/>
    <w:rsid w:val="0034034C"/>
    <w:rsid w:val="003419CD"/>
    <w:rsid w:val="00342E82"/>
    <w:rsid w:val="00350D87"/>
    <w:rsid w:val="00353681"/>
    <w:rsid w:val="0035529A"/>
    <w:rsid w:val="0035716B"/>
    <w:rsid w:val="003678A5"/>
    <w:rsid w:val="003800C6"/>
    <w:rsid w:val="003819D7"/>
    <w:rsid w:val="00384190"/>
    <w:rsid w:val="003842A7"/>
    <w:rsid w:val="00386C0C"/>
    <w:rsid w:val="00386D17"/>
    <w:rsid w:val="00392923"/>
    <w:rsid w:val="00392D9F"/>
    <w:rsid w:val="003B0F0C"/>
    <w:rsid w:val="003B26DB"/>
    <w:rsid w:val="003B4C5F"/>
    <w:rsid w:val="003B743C"/>
    <w:rsid w:val="003C4EE7"/>
    <w:rsid w:val="003D70B0"/>
    <w:rsid w:val="003F0249"/>
    <w:rsid w:val="003F5CD9"/>
    <w:rsid w:val="004121D2"/>
    <w:rsid w:val="00412DD4"/>
    <w:rsid w:val="00422660"/>
    <w:rsid w:val="00423204"/>
    <w:rsid w:val="00425E81"/>
    <w:rsid w:val="00426499"/>
    <w:rsid w:val="004276BF"/>
    <w:rsid w:val="004349EE"/>
    <w:rsid w:val="00451E8B"/>
    <w:rsid w:val="00457696"/>
    <w:rsid w:val="00462377"/>
    <w:rsid w:val="00467BDC"/>
    <w:rsid w:val="00467F83"/>
    <w:rsid w:val="00475681"/>
    <w:rsid w:val="00482C79"/>
    <w:rsid w:val="00486832"/>
    <w:rsid w:val="004A62E9"/>
    <w:rsid w:val="004B142E"/>
    <w:rsid w:val="004B2F6F"/>
    <w:rsid w:val="004B37B6"/>
    <w:rsid w:val="004B7A80"/>
    <w:rsid w:val="004C258D"/>
    <w:rsid w:val="004C29D5"/>
    <w:rsid w:val="004C31BC"/>
    <w:rsid w:val="004C7B91"/>
    <w:rsid w:val="004D317C"/>
    <w:rsid w:val="004D5260"/>
    <w:rsid w:val="004D734B"/>
    <w:rsid w:val="004E4016"/>
    <w:rsid w:val="004F1B90"/>
    <w:rsid w:val="004F7A14"/>
    <w:rsid w:val="004F7ACA"/>
    <w:rsid w:val="005071A2"/>
    <w:rsid w:val="0050755F"/>
    <w:rsid w:val="005132C7"/>
    <w:rsid w:val="005172AF"/>
    <w:rsid w:val="00524706"/>
    <w:rsid w:val="00527152"/>
    <w:rsid w:val="0052749C"/>
    <w:rsid w:val="00531E6B"/>
    <w:rsid w:val="00541681"/>
    <w:rsid w:val="00544450"/>
    <w:rsid w:val="005445FE"/>
    <w:rsid w:val="00547EA9"/>
    <w:rsid w:val="005500D1"/>
    <w:rsid w:val="005508E5"/>
    <w:rsid w:val="00553BA7"/>
    <w:rsid w:val="00556795"/>
    <w:rsid w:val="005624D1"/>
    <w:rsid w:val="00564FB9"/>
    <w:rsid w:val="005752D1"/>
    <w:rsid w:val="00575E39"/>
    <w:rsid w:val="00580269"/>
    <w:rsid w:val="005830DF"/>
    <w:rsid w:val="005942B8"/>
    <w:rsid w:val="00594491"/>
    <w:rsid w:val="005B01F1"/>
    <w:rsid w:val="005C488A"/>
    <w:rsid w:val="005D16F3"/>
    <w:rsid w:val="005F0358"/>
    <w:rsid w:val="0060751E"/>
    <w:rsid w:val="0061677C"/>
    <w:rsid w:val="00625763"/>
    <w:rsid w:val="00635A41"/>
    <w:rsid w:val="00641FA6"/>
    <w:rsid w:val="00651E75"/>
    <w:rsid w:val="00657649"/>
    <w:rsid w:val="00664675"/>
    <w:rsid w:val="006758E3"/>
    <w:rsid w:val="00687331"/>
    <w:rsid w:val="00691382"/>
    <w:rsid w:val="00694B97"/>
    <w:rsid w:val="006A7286"/>
    <w:rsid w:val="006B0FF2"/>
    <w:rsid w:val="006C2EAB"/>
    <w:rsid w:val="006C45F9"/>
    <w:rsid w:val="006C4BF5"/>
    <w:rsid w:val="006C535A"/>
    <w:rsid w:val="006C5EAE"/>
    <w:rsid w:val="006D1096"/>
    <w:rsid w:val="006D252A"/>
    <w:rsid w:val="006D2CF9"/>
    <w:rsid w:val="006D40F6"/>
    <w:rsid w:val="006D474B"/>
    <w:rsid w:val="006E5F14"/>
    <w:rsid w:val="006F7BDB"/>
    <w:rsid w:val="00706761"/>
    <w:rsid w:val="0072492C"/>
    <w:rsid w:val="00732FE9"/>
    <w:rsid w:val="00736CC2"/>
    <w:rsid w:val="00736E97"/>
    <w:rsid w:val="007379B6"/>
    <w:rsid w:val="00741374"/>
    <w:rsid w:val="00741FDB"/>
    <w:rsid w:val="00743E6C"/>
    <w:rsid w:val="00765BC8"/>
    <w:rsid w:val="00765E0D"/>
    <w:rsid w:val="0077501C"/>
    <w:rsid w:val="0077608B"/>
    <w:rsid w:val="00787E7F"/>
    <w:rsid w:val="007920A0"/>
    <w:rsid w:val="00794F4D"/>
    <w:rsid w:val="00796C0B"/>
    <w:rsid w:val="007A7DB9"/>
    <w:rsid w:val="007B6E2E"/>
    <w:rsid w:val="007D5277"/>
    <w:rsid w:val="007D5F7A"/>
    <w:rsid w:val="007E63EF"/>
    <w:rsid w:val="007E67D8"/>
    <w:rsid w:val="007F3E54"/>
    <w:rsid w:val="008073BD"/>
    <w:rsid w:val="008146EE"/>
    <w:rsid w:val="0081739A"/>
    <w:rsid w:val="00832116"/>
    <w:rsid w:val="00832632"/>
    <w:rsid w:val="00835036"/>
    <w:rsid w:val="008434E5"/>
    <w:rsid w:val="00847292"/>
    <w:rsid w:val="0085351F"/>
    <w:rsid w:val="008550E9"/>
    <w:rsid w:val="00856B3E"/>
    <w:rsid w:val="008704DF"/>
    <w:rsid w:val="008773F1"/>
    <w:rsid w:val="00880E06"/>
    <w:rsid w:val="00881954"/>
    <w:rsid w:val="00884B86"/>
    <w:rsid w:val="008863FD"/>
    <w:rsid w:val="008940E5"/>
    <w:rsid w:val="00897138"/>
    <w:rsid w:val="008B50A1"/>
    <w:rsid w:val="008C71F9"/>
    <w:rsid w:val="008D4135"/>
    <w:rsid w:val="008D4908"/>
    <w:rsid w:val="008E1AE7"/>
    <w:rsid w:val="008F30DB"/>
    <w:rsid w:val="008F69BE"/>
    <w:rsid w:val="00900A08"/>
    <w:rsid w:val="00900EB0"/>
    <w:rsid w:val="00901223"/>
    <w:rsid w:val="009048D2"/>
    <w:rsid w:val="00905350"/>
    <w:rsid w:val="00912AD4"/>
    <w:rsid w:val="009165E1"/>
    <w:rsid w:val="00917250"/>
    <w:rsid w:val="00925EFC"/>
    <w:rsid w:val="0093250C"/>
    <w:rsid w:val="009472A2"/>
    <w:rsid w:val="00962FAE"/>
    <w:rsid w:val="009700C7"/>
    <w:rsid w:val="00970929"/>
    <w:rsid w:val="00972FA2"/>
    <w:rsid w:val="00975589"/>
    <w:rsid w:val="00977AD1"/>
    <w:rsid w:val="00982F9C"/>
    <w:rsid w:val="009833C0"/>
    <w:rsid w:val="00983684"/>
    <w:rsid w:val="00985BEC"/>
    <w:rsid w:val="009860FD"/>
    <w:rsid w:val="0099054B"/>
    <w:rsid w:val="009A0435"/>
    <w:rsid w:val="009A328F"/>
    <w:rsid w:val="009B163B"/>
    <w:rsid w:val="009B2586"/>
    <w:rsid w:val="009B2C05"/>
    <w:rsid w:val="009B2CE7"/>
    <w:rsid w:val="009E1D27"/>
    <w:rsid w:val="009E52FE"/>
    <w:rsid w:val="009F781A"/>
    <w:rsid w:val="009F7A3B"/>
    <w:rsid w:val="00A029A2"/>
    <w:rsid w:val="00A074F1"/>
    <w:rsid w:val="00A12B6E"/>
    <w:rsid w:val="00A271E3"/>
    <w:rsid w:val="00A274A1"/>
    <w:rsid w:val="00A2770B"/>
    <w:rsid w:val="00A446F4"/>
    <w:rsid w:val="00A4577B"/>
    <w:rsid w:val="00A559EE"/>
    <w:rsid w:val="00A568EB"/>
    <w:rsid w:val="00A652F4"/>
    <w:rsid w:val="00A65A7A"/>
    <w:rsid w:val="00A715E2"/>
    <w:rsid w:val="00A71A24"/>
    <w:rsid w:val="00A84108"/>
    <w:rsid w:val="00A84AF9"/>
    <w:rsid w:val="00A875F5"/>
    <w:rsid w:val="00AA1980"/>
    <w:rsid w:val="00AA3411"/>
    <w:rsid w:val="00AB54AD"/>
    <w:rsid w:val="00AC58C5"/>
    <w:rsid w:val="00AD2A53"/>
    <w:rsid w:val="00AD5BF6"/>
    <w:rsid w:val="00AE036D"/>
    <w:rsid w:val="00AE69BB"/>
    <w:rsid w:val="00AF2BFC"/>
    <w:rsid w:val="00AF34E8"/>
    <w:rsid w:val="00B00A7B"/>
    <w:rsid w:val="00B03477"/>
    <w:rsid w:val="00B065A5"/>
    <w:rsid w:val="00B1537A"/>
    <w:rsid w:val="00B15F6D"/>
    <w:rsid w:val="00B17A54"/>
    <w:rsid w:val="00B20637"/>
    <w:rsid w:val="00B21E21"/>
    <w:rsid w:val="00B24EC5"/>
    <w:rsid w:val="00B2676B"/>
    <w:rsid w:val="00B32FDA"/>
    <w:rsid w:val="00B37EE9"/>
    <w:rsid w:val="00B426AE"/>
    <w:rsid w:val="00B43705"/>
    <w:rsid w:val="00B56E6D"/>
    <w:rsid w:val="00B61371"/>
    <w:rsid w:val="00B6462C"/>
    <w:rsid w:val="00B7223A"/>
    <w:rsid w:val="00B73743"/>
    <w:rsid w:val="00B7774F"/>
    <w:rsid w:val="00B77A3F"/>
    <w:rsid w:val="00B86904"/>
    <w:rsid w:val="00B8750B"/>
    <w:rsid w:val="00B92876"/>
    <w:rsid w:val="00B932FB"/>
    <w:rsid w:val="00B95DCE"/>
    <w:rsid w:val="00BA6AF1"/>
    <w:rsid w:val="00BB3C19"/>
    <w:rsid w:val="00BC1524"/>
    <w:rsid w:val="00BC7AD0"/>
    <w:rsid w:val="00BD0FEE"/>
    <w:rsid w:val="00BD1CD2"/>
    <w:rsid w:val="00BD3C52"/>
    <w:rsid w:val="00BE0AB4"/>
    <w:rsid w:val="00BF0F56"/>
    <w:rsid w:val="00BF13E7"/>
    <w:rsid w:val="00C223F8"/>
    <w:rsid w:val="00C2379C"/>
    <w:rsid w:val="00C3219B"/>
    <w:rsid w:val="00C32CE1"/>
    <w:rsid w:val="00C354D8"/>
    <w:rsid w:val="00C36D55"/>
    <w:rsid w:val="00C64595"/>
    <w:rsid w:val="00C6592F"/>
    <w:rsid w:val="00C66B3E"/>
    <w:rsid w:val="00C715F5"/>
    <w:rsid w:val="00C74E98"/>
    <w:rsid w:val="00C83874"/>
    <w:rsid w:val="00C864C1"/>
    <w:rsid w:val="00C95E9E"/>
    <w:rsid w:val="00C9686D"/>
    <w:rsid w:val="00CA046D"/>
    <w:rsid w:val="00CA0742"/>
    <w:rsid w:val="00CA2D17"/>
    <w:rsid w:val="00CB08DB"/>
    <w:rsid w:val="00CB55A2"/>
    <w:rsid w:val="00CD296C"/>
    <w:rsid w:val="00CD3990"/>
    <w:rsid w:val="00CE244B"/>
    <w:rsid w:val="00CE6114"/>
    <w:rsid w:val="00CF0134"/>
    <w:rsid w:val="00CF5F4A"/>
    <w:rsid w:val="00D03782"/>
    <w:rsid w:val="00D13320"/>
    <w:rsid w:val="00D15B4F"/>
    <w:rsid w:val="00D1720B"/>
    <w:rsid w:val="00D17E6F"/>
    <w:rsid w:val="00D21433"/>
    <w:rsid w:val="00D25213"/>
    <w:rsid w:val="00D309AE"/>
    <w:rsid w:val="00D31A83"/>
    <w:rsid w:val="00D420F3"/>
    <w:rsid w:val="00D4676B"/>
    <w:rsid w:val="00D47E09"/>
    <w:rsid w:val="00D60315"/>
    <w:rsid w:val="00D64652"/>
    <w:rsid w:val="00D65BA9"/>
    <w:rsid w:val="00D73BCF"/>
    <w:rsid w:val="00D836FC"/>
    <w:rsid w:val="00D83A00"/>
    <w:rsid w:val="00D8772E"/>
    <w:rsid w:val="00D87834"/>
    <w:rsid w:val="00D93DB1"/>
    <w:rsid w:val="00D9570D"/>
    <w:rsid w:val="00D973F9"/>
    <w:rsid w:val="00DB2B21"/>
    <w:rsid w:val="00DC11F3"/>
    <w:rsid w:val="00DC772D"/>
    <w:rsid w:val="00DD1961"/>
    <w:rsid w:val="00DE029A"/>
    <w:rsid w:val="00DE0897"/>
    <w:rsid w:val="00DE4346"/>
    <w:rsid w:val="00DF2C43"/>
    <w:rsid w:val="00DF52ED"/>
    <w:rsid w:val="00DF6910"/>
    <w:rsid w:val="00E00543"/>
    <w:rsid w:val="00E00791"/>
    <w:rsid w:val="00E105E5"/>
    <w:rsid w:val="00E10F79"/>
    <w:rsid w:val="00E12A6C"/>
    <w:rsid w:val="00E153FE"/>
    <w:rsid w:val="00E32941"/>
    <w:rsid w:val="00E37A0A"/>
    <w:rsid w:val="00E52372"/>
    <w:rsid w:val="00E52AB9"/>
    <w:rsid w:val="00E54145"/>
    <w:rsid w:val="00E656B6"/>
    <w:rsid w:val="00E719F2"/>
    <w:rsid w:val="00E71F07"/>
    <w:rsid w:val="00E73F0F"/>
    <w:rsid w:val="00E76D1F"/>
    <w:rsid w:val="00E80A1C"/>
    <w:rsid w:val="00E82AFC"/>
    <w:rsid w:val="00E82CD8"/>
    <w:rsid w:val="00E8455C"/>
    <w:rsid w:val="00E92C14"/>
    <w:rsid w:val="00EA18A5"/>
    <w:rsid w:val="00EA72ED"/>
    <w:rsid w:val="00EB00EF"/>
    <w:rsid w:val="00EB7D75"/>
    <w:rsid w:val="00EC0E4F"/>
    <w:rsid w:val="00EC3424"/>
    <w:rsid w:val="00EC43CE"/>
    <w:rsid w:val="00EC7697"/>
    <w:rsid w:val="00ED7D39"/>
    <w:rsid w:val="00EE097C"/>
    <w:rsid w:val="00EF53F5"/>
    <w:rsid w:val="00F12F19"/>
    <w:rsid w:val="00F15185"/>
    <w:rsid w:val="00F21B3F"/>
    <w:rsid w:val="00F273AA"/>
    <w:rsid w:val="00F40141"/>
    <w:rsid w:val="00F431D7"/>
    <w:rsid w:val="00F55C38"/>
    <w:rsid w:val="00F56674"/>
    <w:rsid w:val="00F63612"/>
    <w:rsid w:val="00F64494"/>
    <w:rsid w:val="00F70EEC"/>
    <w:rsid w:val="00F74789"/>
    <w:rsid w:val="00F813F1"/>
    <w:rsid w:val="00F81E9B"/>
    <w:rsid w:val="00F82FF2"/>
    <w:rsid w:val="00F876A0"/>
    <w:rsid w:val="00F9135C"/>
    <w:rsid w:val="00F9203B"/>
    <w:rsid w:val="00F970C4"/>
    <w:rsid w:val="00FB24E0"/>
    <w:rsid w:val="00FB5A72"/>
    <w:rsid w:val="00FB6DD0"/>
    <w:rsid w:val="00FD1C13"/>
    <w:rsid w:val="00FD65E5"/>
    <w:rsid w:val="00FD7A96"/>
    <w:rsid w:val="00FE47AA"/>
    <w:rsid w:val="00FE532A"/>
    <w:rsid w:val="00FF0469"/>
    <w:rsid w:val="00FF54E4"/>
    <w:rsid w:val="00FF5D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F562D8"/>
  <w15:docId w15:val="{74C54C97-47F5-47CC-9F2A-29E3FCE4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559EE"/>
    <w:pPr>
      <w:spacing w:before="240" w:after="120"/>
      <w:outlineLvl w:val="0"/>
    </w:pPr>
    <w:rPr>
      <w:b/>
      <w:sz w:val="28"/>
      <w:szCs w:val="28"/>
    </w:rPr>
  </w:style>
  <w:style w:type="paragraph" w:styleId="Heading2">
    <w:name w:val="heading 2"/>
    <w:basedOn w:val="Heading1"/>
    <w:next w:val="Normal"/>
    <w:qFormat/>
    <w:rsid w:val="001863C7"/>
    <w:pPr>
      <w:outlineLvl w:val="1"/>
    </w:pPr>
    <w:rPr>
      <w:rFonts w:cs="Arial"/>
      <w:sz w:val="24"/>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MediumGrid1-Accent21">
    <w:name w:val="Medium Grid 1 - Accent 21"/>
    <w:basedOn w:val="Normal"/>
    <w:uiPriority w:val="34"/>
    <w:qFormat/>
    <w:rsid w:val="00025328"/>
    <w:pPr>
      <w:ind w:left="720" w:hanging="357"/>
      <w:contextualSpacing/>
    </w:pPr>
    <w:rPr>
      <w:rFonts w:eastAsia="Times New Roman"/>
      <w:lang w:eastAsia="en-GB"/>
    </w:rPr>
  </w:style>
  <w:style w:type="paragraph" w:styleId="NormalWeb">
    <w:name w:val="Normal (Web)"/>
    <w:basedOn w:val="Normal"/>
    <w:uiPriority w:val="99"/>
    <w:rsid w:val="00E053B1"/>
    <w:pPr>
      <w:widowControl w:val="0"/>
      <w:autoSpaceDE w:val="0"/>
      <w:autoSpaceDN w:val="0"/>
      <w:adjustRightInd w:val="0"/>
      <w:spacing w:before="100" w:beforeAutospacing="1" w:after="100" w:afterAutospacing="1"/>
    </w:pPr>
    <w:rPr>
      <w:rFonts w:ascii="Times New Roman" w:eastAsia="Times New Roman" w:hAnsi="Times New Roman"/>
      <w:sz w:val="24"/>
      <w:lang w:val="en-US" w:eastAsia="en-GB"/>
    </w:rPr>
  </w:style>
  <w:style w:type="character" w:styleId="Hyperlink">
    <w:name w:val="Hyperlink"/>
    <w:uiPriority w:val="99"/>
    <w:rsid w:val="00E053B1"/>
    <w:rPr>
      <w:color w:val="0000FF"/>
      <w:u w:val="single"/>
    </w:rPr>
  </w:style>
  <w:style w:type="paragraph" w:styleId="BodyText">
    <w:name w:val="Body Text"/>
    <w:basedOn w:val="Normal"/>
    <w:link w:val="BodyTextChar"/>
    <w:rsid w:val="00E053B1"/>
    <w:pPr>
      <w:jc w:val="both"/>
    </w:pPr>
    <w:rPr>
      <w:rFonts w:ascii="Times New Roman" w:eastAsia="Times New Roman" w:hAnsi="Times New Roman"/>
      <w:szCs w:val="20"/>
      <w:lang w:val="x-none" w:eastAsia="x-none"/>
    </w:rPr>
  </w:style>
  <w:style w:type="character" w:customStyle="1" w:styleId="BodyTextChar">
    <w:name w:val="Body Text Char"/>
    <w:link w:val="BodyText"/>
    <w:rsid w:val="00E053B1"/>
    <w:rPr>
      <w:rFonts w:ascii="Times New Roman" w:eastAsia="Times New Roman" w:hAnsi="Times New Roman"/>
      <w:sz w:val="22"/>
    </w:rPr>
  </w:style>
  <w:style w:type="table" w:styleId="TableGrid">
    <w:name w:val="Table Grid"/>
    <w:basedOn w:val="TableNormal"/>
    <w:rsid w:val="00E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B2586"/>
    <w:rPr>
      <w:rFonts w:ascii="Tahoma" w:hAnsi="Tahoma" w:cs="Tahoma"/>
      <w:sz w:val="16"/>
      <w:szCs w:val="16"/>
    </w:rPr>
  </w:style>
  <w:style w:type="character" w:customStyle="1" w:styleId="BalloonTextChar">
    <w:name w:val="Balloon Text Char"/>
    <w:basedOn w:val="DefaultParagraphFont"/>
    <w:link w:val="BalloonText"/>
    <w:semiHidden/>
    <w:rsid w:val="009B2586"/>
    <w:rPr>
      <w:rFonts w:ascii="Tahoma" w:hAnsi="Tahoma" w:cs="Tahoma"/>
      <w:sz w:val="16"/>
      <w:szCs w:val="16"/>
      <w:lang w:eastAsia="en-US"/>
    </w:rPr>
  </w:style>
  <w:style w:type="paragraph" w:styleId="ListParagraph">
    <w:name w:val="List Paragraph"/>
    <w:basedOn w:val="Normal"/>
    <w:uiPriority w:val="34"/>
    <w:qFormat/>
    <w:rsid w:val="008073BD"/>
    <w:pPr>
      <w:ind w:left="720"/>
      <w:contextualSpacing/>
    </w:pPr>
  </w:style>
  <w:style w:type="character" w:styleId="CommentReference">
    <w:name w:val="annotation reference"/>
    <w:basedOn w:val="DefaultParagraphFont"/>
    <w:uiPriority w:val="99"/>
    <w:semiHidden/>
    <w:unhideWhenUsed/>
    <w:rsid w:val="00524706"/>
    <w:rPr>
      <w:sz w:val="16"/>
      <w:szCs w:val="16"/>
    </w:rPr>
  </w:style>
  <w:style w:type="paragraph" w:styleId="CommentText">
    <w:name w:val="annotation text"/>
    <w:basedOn w:val="Normal"/>
    <w:link w:val="CommentTextChar"/>
    <w:uiPriority w:val="99"/>
    <w:unhideWhenUsed/>
    <w:rsid w:val="00524706"/>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524706"/>
    <w:rPr>
      <w:rFonts w:ascii="Arial" w:eastAsiaTheme="minorHAnsi" w:hAnsi="Arial" w:cstheme="minorBidi"/>
      <w:lang w:eastAsia="en-US"/>
    </w:rPr>
  </w:style>
  <w:style w:type="table" w:customStyle="1" w:styleId="GridTable41">
    <w:name w:val="Grid Table 41"/>
    <w:basedOn w:val="TableNormal"/>
    <w:uiPriority w:val="49"/>
    <w:rsid w:val="00AF2B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AF2BFC"/>
    <w:pPr>
      <w:spacing w:after="0"/>
    </w:pPr>
    <w:rPr>
      <w:rFonts w:eastAsia="Cambria" w:cs="Times New Roman"/>
      <w:b/>
      <w:bCs/>
    </w:rPr>
  </w:style>
  <w:style w:type="character" w:customStyle="1" w:styleId="CommentSubjectChar">
    <w:name w:val="Comment Subject Char"/>
    <w:basedOn w:val="CommentTextChar"/>
    <w:link w:val="CommentSubject"/>
    <w:semiHidden/>
    <w:rsid w:val="00AF2BFC"/>
    <w:rPr>
      <w:rFonts w:ascii="Arial" w:eastAsiaTheme="minorHAnsi" w:hAnsi="Arial" w:cstheme="minorBidi"/>
      <w:b/>
      <w:bCs/>
      <w:lang w:eastAsia="en-US"/>
    </w:rPr>
  </w:style>
  <w:style w:type="character" w:customStyle="1" w:styleId="normaltextrun">
    <w:name w:val="normaltextrun"/>
    <w:basedOn w:val="DefaultParagraphFont"/>
    <w:rsid w:val="00D83A00"/>
  </w:style>
  <w:style w:type="character" w:customStyle="1" w:styleId="eop">
    <w:name w:val="eop"/>
    <w:basedOn w:val="DefaultParagraphFont"/>
    <w:rsid w:val="00D83A00"/>
  </w:style>
  <w:style w:type="table" w:customStyle="1" w:styleId="GridTable4-Accent11">
    <w:name w:val="Grid Table 4 - Accent 11"/>
    <w:basedOn w:val="TableNormal"/>
    <w:uiPriority w:val="49"/>
    <w:rsid w:val="00D83A00"/>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11">
    <w:name w:val="Grid Table 5 Dark - Accent 11"/>
    <w:basedOn w:val="TableNormal"/>
    <w:uiPriority w:val="50"/>
    <w:rsid w:val="00D83A0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1">
    <w:name w:val="Unresolved Mention1"/>
    <w:basedOn w:val="DefaultParagraphFont"/>
    <w:uiPriority w:val="99"/>
    <w:semiHidden/>
    <w:unhideWhenUsed/>
    <w:rsid w:val="00F82FF2"/>
    <w:rPr>
      <w:color w:val="808080"/>
      <w:shd w:val="clear" w:color="auto" w:fill="E6E6E6"/>
    </w:rPr>
  </w:style>
  <w:style w:type="character" w:customStyle="1" w:styleId="UnresolvedMention2">
    <w:name w:val="Unresolved Mention2"/>
    <w:basedOn w:val="DefaultParagraphFont"/>
    <w:uiPriority w:val="99"/>
    <w:semiHidden/>
    <w:unhideWhenUsed/>
    <w:rsid w:val="00E00543"/>
    <w:rPr>
      <w:color w:val="808080"/>
      <w:shd w:val="clear" w:color="auto" w:fill="E6E6E6"/>
    </w:rPr>
  </w:style>
  <w:style w:type="paragraph" w:styleId="FootnoteText">
    <w:name w:val="footnote text"/>
    <w:basedOn w:val="Normal"/>
    <w:link w:val="FootnoteTextChar"/>
    <w:semiHidden/>
    <w:unhideWhenUsed/>
    <w:rsid w:val="003361B2"/>
    <w:rPr>
      <w:sz w:val="20"/>
      <w:szCs w:val="20"/>
    </w:rPr>
  </w:style>
  <w:style w:type="character" w:customStyle="1" w:styleId="FootnoteTextChar">
    <w:name w:val="Footnote Text Char"/>
    <w:basedOn w:val="DefaultParagraphFont"/>
    <w:link w:val="FootnoteText"/>
    <w:semiHidden/>
    <w:rsid w:val="003361B2"/>
    <w:rPr>
      <w:rFonts w:ascii="Arial" w:hAnsi="Arial"/>
      <w:lang w:eastAsia="en-US"/>
    </w:rPr>
  </w:style>
  <w:style w:type="character" w:styleId="FootnoteReference">
    <w:name w:val="footnote reference"/>
    <w:basedOn w:val="DefaultParagraphFont"/>
    <w:semiHidden/>
    <w:unhideWhenUsed/>
    <w:rsid w:val="003361B2"/>
    <w:rPr>
      <w:vertAlign w:val="superscript"/>
    </w:rPr>
  </w:style>
  <w:style w:type="paragraph" w:styleId="TOCHeading">
    <w:name w:val="TOC Heading"/>
    <w:basedOn w:val="Heading1"/>
    <w:next w:val="Normal"/>
    <w:uiPriority w:val="39"/>
    <w:unhideWhenUsed/>
    <w:qFormat/>
    <w:rsid w:val="00BF0F56"/>
    <w:pPr>
      <w:keepNext/>
      <w:keepLines/>
      <w:spacing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F0F56"/>
    <w:pPr>
      <w:spacing w:after="100"/>
    </w:pPr>
  </w:style>
  <w:style w:type="paragraph" w:styleId="TOC2">
    <w:name w:val="toc 2"/>
    <w:basedOn w:val="Normal"/>
    <w:next w:val="Normal"/>
    <w:autoRedefine/>
    <w:uiPriority w:val="39"/>
    <w:unhideWhenUsed/>
    <w:rsid w:val="005132C7"/>
    <w:pPr>
      <w:spacing w:after="100"/>
      <w:ind w:left="220"/>
    </w:pPr>
  </w:style>
  <w:style w:type="character" w:customStyle="1" w:styleId="ilfuvd">
    <w:name w:val="ilfuvd"/>
    <w:basedOn w:val="DefaultParagraphFont"/>
    <w:rsid w:val="00475681"/>
  </w:style>
  <w:style w:type="paragraph" w:customStyle="1" w:styleId="Default">
    <w:name w:val="Default"/>
    <w:rsid w:val="00EC7697"/>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9394">
      <w:bodyDiv w:val="1"/>
      <w:marLeft w:val="0"/>
      <w:marRight w:val="0"/>
      <w:marTop w:val="0"/>
      <w:marBottom w:val="0"/>
      <w:divBdr>
        <w:top w:val="none" w:sz="0" w:space="0" w:color="auto"/>
        <w:left w:val="none" w:sz="0" w:space="0" w:color="auto"/>
        <w:bottom w:val="none" w:sz="0" w:space="0" w:color="auto"/>
        <w:right w:val="none" w:sz="0" w:space="0" w:color="auto"/>
      </w:divBdr>
    </w:div>
    <w:div w:id="286787269">
      <w:bodyDiv w:val="1"/>
      <w:marLeft w:val="0"/>
      <w:marRight w:val="0"/>
      <w:marTop w:val="0"/>
      <w:marBottom w:val="0"/>
      <w:divBdr>
        <w:top w:val="none" w:sz="0" w:space="0" w:color="auto"/>
        <w:left w:val="none" w:sz="0" w:space="0" w:color="auto"/>
        <w:bottom w:val="none" w:sz="0" w:space="0" w:color="auto"/>
        <w:right w:val="none" w:sz="0" w:space="0" w:color="auto"/>
      </w:divBdr>
    </w:div>
    <w:div w:id="440271349">
      <w:bodyDiv w:val="1"/>
      <w:marLeft w:val="0"/>
      <w:marRight w:val="0"/>
      <w:marTop w:val="0"/>
      <w:marBottom w:val="0"/>
      <w:divBdr>
        <w:top w:val="none" w:sz="0" w:space="0" w:color="auto"/>
        <w:left w:val="none" w:sz="0" w:space="0" w:color="auto"/>
        <w:bottom w:val="none" w:sz="0" w:space="0" w:color="auto"/>
        <w:right w:val="none" w:sz="0" w:space="0" w:color="auto"/>
      </w:divBdr>
    </w:div>
    <w:div w:id="1369178476">
      <w:bodyDiv w:val="1"/>
      <w:marLeft w:val="0"/>
      <w:marRight w:val="0"/>
      <w:marTop w:val="0"/>
      <w:marBottom w:val="0"/>
      <w:divBdr>
        <w:top w:val="none" w:sz="0" w:space="0" w:color="auto"/>
        <w:left w:val="none" w:sz="0" w:space="0" w:color="auto"/>
        <w:bottom w:val="none" w:sz="0" w:space="0" w:color="auto"/>
        <w:right w:val="none" w:sz="0" w:space="0" w:color="auto"/>
      </w:divBdr>
    </w:div>
    <w:div w:id="1412583897">
      <w:bodyDiv w:val="1"/>
      <w:marLeft w:val="0"/>
      <w:marRight w:val="0"/>
      <w:marTop w:val="0"/>
      <w:marBottom w:val="0"/>
      <w:divBdr>
        <w:top w:val="none" w:sz="0" w:space="0" w:color="auto"/>
        <w:left w:val="none" w:sz="0" w:space="0" w:color="auto"/>
        <w:bottom w:val="none" w:sz="0" w:space="0" w:color="auto"/>
        <w:right w:val="none" w:sz="0" w:space="0" w:color="auto"/>
      </w:divBdr>
      <w:divsChild>
        <w:div w:id="377896466">
          <w:marLeft w:val="0"/>
          <w:marRight w:val="0"/>
          <w:marTop w:val="0"/>
          <w:marBottom w:val="0"/>
          <w:divBdr>
            <w:top w:val="none" w:sz="0" w:space="0" w:color="auto"/>
            <w:left w:val="none" w:sz="0" w:space="0" w:color="auto"/>
            <w:bottom w:val="none" w:sz="0" w:space="0" w:color="auto"/>
            <w:right w:val="none" w:sz="0" w:space="0" w:color="auto"/>
          </w:divBdr>
          <w:divsChild>
            <w:div w:id="2105297052">
              <w:marLeft w:val="0"/>
              <w:marRight w:val="0"/>
              <w:marTop w:val="0"/>
              <w:marBottom w:val="0"/>
              <w:divBdr>
                <w:top w:val="none" w:sz="0" w:space="0" w:color="auto"/>
                <w:left w:val="none" w:sz="0" w:space="0" w:color="auto"/>
                <w:bottom w:val="none" w:sz="0" w:space="0" w:color="auto"/>
                <w:right w:val="none" w:sz="0" w:space="0" w:color="auto"/>
              </w:divBdr>
              <w:divsChild>
                <w:div w:id="19890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inspectorates.gov.uk/hmicfrs/publications/public-perceptions-of-fire-and-rescue-services-2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NFCC%20templates\NFCC%20Counc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23e0e95-b55c-4141-ad51-db7fea2104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9" ma:contentTypeDescription="Create a new document." ma:contentTypeScope="" ma:versionID="1c1c70dd295e7ac6b60d41618317171c">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1a4806c188465a1b04476fb315697ee6"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62FE-D591-46EA-9477-ABA6019344A5}">
  <ds:schemaRef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eb553e3e-11bb-48b8-b90b-1124dba5aa22"/>
    <ds:schemaRef ds:uri="423e0e95-b55c-4141-ad51-db7fea2104c5"/>
  </ds:schemaRefs>
</ds:datastoreItem>
</file>

<file path=customXml/itemProps2.xml><?xml version="1.0" encoding="utf-8"?>
<ds:datastoreItem xmlns:ds="http://schemas.openxmlformats.org/officeDocument/2006/customXml" ds:itemID="{DF4FC003-7CC7-423A-8C75-6FF688D692AF}">
  <ds:schemaRefs>
    <ds:schemaRef ds:uri="http://schemas.microsoft.com/sharepoint/v3/contenttype/forms"/>
  </ds:schemaRefs>
</ds:datastoreItem>
</file>

<file path=customXml/itemProps3.xml><?xml version="1.0" encoding="utf-8"?>
<ds:datastoreItem xmlns:ds="http://schemas.openxmlformats.org/officeDocument/2006/customXml" ds:itemID="{E2BA62AF-AA17-4938-8EF8-9439630A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69261-0208-4DAB-BD74-EFB61DDF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NFCC Council Template</Template>
  <TotalTime>1</TotalTime>
  <Pages>7</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8285</CharactersWithSpaces>
  <SharedDoc>false</SharedDoc>
  <HyperlinkBase/>
  <HLinks>
    <vt:vector size="18" baseType="variant">
      <vt:variant>
        <vt:i4>1900584</vt:i4>
      </vt:variant>
      <vt:variant>
        <vt:i4>-1</vt:i4>
      </vt:variant>
      <vt:variant>
        <vt:i4>2101</vt:i4>
      </vt:variant>
      <vt:variant>
        <vt:i4>65537</vt:i4>
      </vt:variant>
      <vt:variant>
        <vt:lpwstr>../CFOA_Word_Template_March2015_address-08</vt:lpwstr>
      </vt:variant>
      <vt:variant>
        <vt:lpwstr/>
      </vt:variant>
      <vt:variant>
        <vt:i4>1900584</vt:i4>
      </vt:variant>
      <vt:variant>
        <vt:i4>-1</vt:i4>
      </vt:variant>
      <vt:variant>
        <vt:i4>2105</vt:i4>
      </vt:variant>
      <vt:variant>
        <vt:i4>65537</vt:i4>
      </vt:variant>
      <vt:variant>
        <vt:lpwstr>../CFOA_Word_Template_March2015_address-08</vt:lpwstr>
      </vt:variant>
      <vt:variant>
        <vt:lpwstr/>
      </vt:variant>
      <vt:variant>
        <vt:i4>6684715</vt:i4>
      </vt:variant>
      <vt:variant>
        <vt:i4>-1</vt:i4>
      </vt:variant>
      <vt:variant>
        <vt:i4>2107</vt:i4>
      </vt:variant>
      <vt:variant>
        <vt:i4>65537</vt:i4>
      </vt:variant>
      <vt:variant>
        <vt:lpwstr>../CFOA_Word_Template_MAY2017_NFCC_BLANKBANNER</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Joy Flanagan</dc:creator>
  <cp:lastModifiedBy>Jonathan Bryant</cp:lastModifiedBy>
  <cp:revision>3</cp:revision>
  <cp:lastPrinted>2015-07-02T08:57:00Z</cp:lastPrinted>
  <dcterms:created xsi:type="dcterms:W3CDTF">2019-09-13T13:45:00Z</dcterms:created>
  <dcterms:modified xsi:type="dcterms:W3CDTF">2019-09-16T10:04:00Z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